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73BA" w14:textId="77777777" w:rsidR="003C2470" w:rsidRDefault="00004417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第六届中国公益慈善项目交流展示会</w:t>
      </w:r>
    </w:p>
    <w:p w14:paraId="40699431" w14:textId="77777777" w:rsidR="003C2470" w:rsidRDefault="00004417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1+5</w:t>
      </w:r>
      <w:r>
        <w:rPr>
          <w:rFonts w:ascii="方正小标宋简体" w:eastAsia="方正小标宋简体" w:hAnsi="Times New Roman" w:hint="eastAsia"/>
          <w:sz w:val="44"/>
          <w:szCs w:val="44"/>
        </w:rPr>
        <w:t>+1</w:t>
      </w:r>
      <w:r>
        <w:rPr>
          <w:rFonts w:ascii="方正小标宋简体" w:eastAsia="方正小标宋简体" w:hAnsi="Times New Roman" w:hint="eastAsia"/>
          <w:sz w:val="44"/>
          <w:szCs w:val="44"/>
        </w:rPr>
        <w:t>会议安排</w:t>
      </w:r>
    </w:p>
    <w:p w14:paraId="2D66EBC0" w14:textId="77777777" w:rsidR="003C2470" w:rsidRDefault="003C2470">
      <w:pPr>
        <w:spacing w:line="460" w:lineRule="exact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pPr w:leftFromText="180" w:rightFromText="180" w:vertAnchor="text" w:horzAnchor="page" w:tblpXSpec="center" w:tblpY="409"/>
        <w:tblOverlap w:val="never"/>
        <w:tblW w:w="89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956"/>
        <w:gridCol w:w="2760"/>
        <w:gridCol w:w="1621"/>
        <w:gridCol w:w="1736"/>
      </w:tblGrid>
      <w:tr w:rsidR="003C2470" w14:paraId="19F730E0" w14:textId="77777777" w:rsidTr="00C31250">
        <w:trPr>
          <w:trHeight w:val="652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F752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E513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板块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CD0A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会议名称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C8E2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会议地点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4E2F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会议时间</w:t>
            </w:r>
          </w:p>
        </w:tc>
      </w:tr>
      <w:tr w:rsidR="003C2470" w14:paraId="6B31B4E7" w14:textId="77777777" w:rsidTr="00C31250">
        <w:trPr>
          <w:trHeight w:val="186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C603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2341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主题研讨会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3700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国际公益峰会——“大国攻坚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决胜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D24B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楼簕杜鹃厅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522E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14:paraId="3B8B5467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09:00-17:30</w:t>
            </w:r>
          </w:p>
        </w:tc>
      </w:tr>
      <w:tr w:rsidR="003C2470" w14:paraId="0D0F9172" w14:textId="77777777" w:rsidTr="00C31250">
        <w:trPr>
          <w:trHeight w:val="119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5F8A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2014E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分议题研讨会一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8DBEF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“大国攻坚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决胜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”</w:t>
            </w:r>
          </w:p>
          <w:p w14:paraId="2AEA4E6C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精准扶贫案例分享会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C9A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楼兰花厅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E911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14:paraId="3A7DF43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14:30-17:30</w:t>
            </w:r>
          </w:p>
        </w:tc>
      </w:tr>
      <w:tr w:rsidR="003C2470" w14:paraId="25F5E583" w14:textId="77777777" w:rsidTr="00C31250">
        <w:trPr>
          <w:trHeight w:val="149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B6841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B5509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分议题研讨会二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A28C9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第二届公益金融暨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2018</w:t>
            </w:r>
          </w:p>
          <w:p w14:paraId="1B6BA427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社会影响力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投资研讨会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2CD6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楼桂花厅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B7DB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日</w:t>
            </w:r>
          </w:p>
          <w:p w14:paraId="4F3B032E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08:15-1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45</w:t>
            </w:r>
          </w:p>
        </w:tc>
      </w:tr>
      <w:tr w:rsidR="003C2470" w14:paraId="6DD33E96" w14:textId="77777777" w:rsidTr="00C31250">
        <w:trPr>
          <w:trHeight w:val="146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9859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6C4A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分议题研讨会三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A8C" w14:textId="77777777" w:rsidR="003C2470" w:rsidRDefault="003C247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3AE6937C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精准扶贫，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技高益筹</w:t>
            </w:r>
          </w:p>
          <w:p w14:paraId="3AB4BF7C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第三届中国公益慈善信息技术研讨会</w:t>
            </w:r>
          </w:p>
          <w:p w14:paraId="4322C945" w14:textId="77777777" w:rsidR="003C2470" w:rsidRDefault="003C2470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3203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楼茉莉厅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5DAE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14:paraId="00A5A5B8" w14:textId="77777777" w:rsidR="003C2470" w:rsidRDefault="00004417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-17:00</w:t>
            </w:r>
          </w:p>
        </w:tc>
      </w:tr>
      <w:tr w:rsidR="003C2470" w14:paraId="2BFB18BD" w14:textId="77777777" w:rsidTr="00C31250">
        <w:trPr>
          <w:trHeight w:val="101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E9EB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B144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分议题研讨会四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4FD3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首届深圳经济特区扶贫</w:t>
            </w:r>
          </w:p>
          <w:p w14:paraId="4FDA2E7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实践与探索研讨会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4D47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楼菊花厅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446E" w14:textId="77777777" w:rsidR="003C2470" w:rsidRDefault="003C247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1C310D2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14:paraId="20D337B7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09:00-11:45</w:t>
            </w:r>
          </w:p>
          <w:p w14:paraId="620D1C14" w14:textId="77777777" w:rsidR="003C2470" w:rsidRDefault="003C247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C2470" w14:paraId="1EA5E77A" w14:textId="77777777" w:rsidTr="00C31250">
        <w:trPr>
          <w:trHeight w:val="105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CC99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DD6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分议题研讨会五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8241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社会创新助力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脱贫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攻坚</w:t>
            </w:r>
          </w:p>
          <w:p w14:paraId="08CDC16C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研讨会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FC7D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楼水仙厅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205A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14:00-17:45</w:t>
            </w:r>
          </w:p>
        </w:tc>
      </w:tr>
      <w:tr w:rsidR="003C2470" w14:paraId="5E1F384D" w14:textId="77777777" w:rsidTr="00C31250">
        <w:trPr>
          <w:trHeight w:val="118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F16F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1F6A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会议总结会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1B86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第六届中国公益慈善项目交流展示会闭门会议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9A74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楼玫瑰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2584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14:paraId="0E7FF679" w14:textId="77777777" w:rsidR="003C2470" w:rsidRDefault="000044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10:00-12: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</w:p>
        </w:tc>
      </w:tr>
    </w:tbl>
    <w:p w14:paraId="6EBFD296" w14:textId="77777777" w:rsidR="003C2470" w:rsidRDefault="003C2470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4FFEC4EB" w14:textId="6D3BF800" w:rsidR="003C2470" w:rsidRDefault="00E55786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7BD55218" w14:textId="77777777" w:rsidR="003C2470" w:rsidRDefault="003C2470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8ECCBFB" w14:textId="77777777" w:rsidR="003C2470" w:rsidRDefault="00004417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楷体" w:eastAsia="楷体" w:hAnsi="楷体" w:cs="黑体" w:hint="eastAsia"/>
          <w:b/>
          <w:sz w:val="28"/>
          <w:szCs w:val="28"/>
        </w:rPr>
        <w:lastRenderedPageBreak/>
        <w:t>第六届中国公益慈善项目交流展示会</w:t>
      </w:r>
    </w:p>
    <w:p w14:paraId="2F5A46A8" w14:textId="77777777" w:rsidR="003C2470" w:rsidRDefault="00004417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2018</w:t>
      </w:r>
      <w:r>
        <w:rPr>
          <w:rFonts w:ascii="黑体" w:eastAsia="黑体" w:hAnsi="黑体" w:hint="eastAsia"/>
          <w:bCs/>
          <w:sz w:val="32"/>
          <w:szCs w:val="32"/>
        </w:rPr>
        <w:t>国际公益峰会</w:t>
      </w:r>
    </w:p>
    <w:p w14:paraId="35557938" w14:textId="77777777" w:rsidR="003C2470" w:rsidRDefault="00004417">
      <w:pPr>
        <w:spacing w:line="4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——“大国攻坚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>决胜</w:t>
      </w:r>
      <w:r>
        <w:rPr>
          <w:rFonts w:ascii="黑体" w:eastAsia="黑体" w:hAnsi="黑体" w:hint="eastAsia"/>
          <w:bCs/>
          <w:sz w:val="32"/>
          <w:szCs w:val="32"/>
        </w:rPr>
        <w:t>2020</w:t>
      </w:r>
      <w:r>
        <w:rPr>
          <w:rFonts w:ascii="黑体" w:eastAsia="黑体" w:hAnsi="黑体" w:hint="eastAsia"/>
          <w:bCs/>
          <w:sz w:val="32"/>
          <w:szCs w:val="32"/>
        </w:rPr>
        <w:t>”</w:t>
      </w:r>
    </w:p>
    <w:p w14:paraId="2B18192F" w14:textId="77777777" w:rsidR="003C2470" w:rsidRDefault="003C2470">
      <w:pPr>
        <w:spacing w:line="460" w:lineRule="exact"/>
        <w:rPr>
          <w:rFonts w:eastAsia="仿宋" w:hAnsi="黑体"/>
          <w:b/>
          <w:bCs/>
          <w:sz w:val="28"/>
          <w:szCs w:val="28"/>
        </w:rPr>
      </w:pPr>
    </w:p>
    <w:p w14:paraId="568AF09F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间：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日（星期四）</w:t>
      </w:r>
      <w:r>
        <w:rPr>
          <w:rFonts w:ascii="仿宋" w:eastAsia="仿宋" w:hAnsi="仿宋" w:cs="仿宋" w:hint="eastAsia"/>
          <w:sz w:val="28"/>
          <w:szCs w:val="28"/>
        </w:rPr>
        <w:t>09:00-17:30</w:t>
      </w:r>
    </w:p>
    <w:p w14:paraId="2B3DE7B8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地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点：</w:t>
      </w:r>
      <w:r>
        <w:rPr>
          <w:rFonts w:ascii="仿宋" w:eastAsia="仿宋" w:hAnsi="仿宋" w:cs="仿宋" w:hint="eastAsia"/>
          <w:sz w:val="28"/>
          <w:szCs w:val="28"/>
        </w:rPr>
        <w:t>深圳会展中心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楼簕杜鹃厅</w:t>
      </w:r>
    </w:p>
    <w:p w14:paraId="00EF3D2A" w14:textId="77777777" w:rsidR="003C2470" w:rsidRDefault="003C2470">
      <w:pPr>
        <w:spacing w:line="460" w:lineRule="exact"/>
        <w:rPr>
          <w:rFonts w:ascii="仿宋" w:eastAsia="仿宋" w:hAnsi="仿宋" w:cs="仿宋"/>
          <w:sz w:val="28"/>
          <w:szCs w:val="28"/>
        </w:rPr>
      </w:pPr>
    </w:p>
    <w:p w14:paraId="750A1406" w14:textId="77777777" w:rsidR="003C2470" w:rsidRDefault="00004417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09:00-09:30</w:t>
      </w:r>
      <w:r>
        <w:rPr>
          <w:rFonts w:ascii="仿宋" w:eastAsia="仿宋" w:hAnsi="仿宋" w:cs="仿宋" w:hint="eastAsia"/>
          <w:b/>
          <w:sz w:val="28"/>
          <w:szCs w:val="28"/>
        </w:rPr>
        <w:tab/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暖场</w:t>
      </w:r>
    </w:p>
    <w:p w14:paraId="1EAF2AFC" w14:textId="77777777" w:rsidR="003C2470" w:rsidRDefault="00004417">
      <w:pPr>
        <w:spacing w:line="4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播放宣传片，观众入场</w:t>
      </w:r>
    </w:p>
    <w:p w14:paraId="4110CDDA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09:30-10:25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大会致辞</w:t>
      </w:r>
    </w:p>
    <w:p w14:paraId="3CB608E6" w14:textId="77777777" w:rsidR="003C2470" w:rsidRDefault="00004417">
      <w:pPr>
        <w:tabs>
          <w:tab w:val="left" w:pos="420"/>
        </w:tabs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主持嘉宾：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陈如桂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慈展会组委会主任、深圳市市长</w:t>
      </w:r>
    </w:p>
    <w:p w14:paraId="2E803E31" w14:textId="77777777" w:rsidR="003C2470" w:rsidRDefault="00004417">
      <w:pPr>
        <w:tabs>
          <w:tab w:val="left" w:pos="420"/>
        </w:tabs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领导致辞：</w:t>
      </w:r>
    </w:p>
    <w:p w14:paraId="08DEA117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黄树贤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民政部部长</w:t>
      </w:r>
    </w:p>
    <w:p w14:paraId="5FD6A72D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李宝善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人民日报社社长</w:t>
      </w:r>
    </w:p>
    <w:p w14:paraId="48D84F8D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马兴瑞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广东省委副书记、省长</w:t>
      </w:r>
    </w:p>
    <w:p w14:paraId="2D70A4C6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谢经荣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全国工商联副主席</w:t>
      </w:r>
    </w:p>
    <w:p w14:paraId="556DFD85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欧青平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国务院扶贫办副主任</w:t>
      </w:r>
    </w:p>
    <w:p w14:paraId="77A3BCFE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王伟中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广东省委常委、深圳市委书记</w:t>
      </w:r>
    </w:p>
    <w:p w14:paraId="5F9648C5" w14:textId="77777777" w:rsidR="003C2470" w:rsidRDefault="00004417" w:rsidP="00C31250">
      <w:pPr>
        <w:spacing w:line="460" w:lineRule="exact"/>
        <w:ind w:left="3939" w:hangingChars="1300" w:hanging="3939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10:20-10:25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宣读“慈善与脱贫深圳宣言”</w:t>
      </w:r>
    </w:p>
    <w:p w14:paraId="23728802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民政部领导</w:t>
      </w:r>
    </w:p>
    <w:p w14:paraId="7BD8716A" w14:textId="77777777" w:rsidR="003C2470" w:rsidRDefault="00004417" w:rsidP="00C31250">
      <w:pPr>
        <w:spacing w:line="460" w:lineRule="exact"/>
        <w:ind w:left="3333" w:hangingChars="1100" w:hanging="3333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10:25-10:30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茶歇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</w:t>
      </w:r>
    </w:p>
    <w:p w14:paraId="3983F4A8" w14:textId="77777777" w:rsidR="003C2470" w:rsidRDefault="00004417" w:rsidP="00C31250">
      <w:pPr>
        <w:spacing w:line="460" w:lineRule="exact"/>
        <w:ind w:left="3333" w:hangingChars="1100" w:hanging="3333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10:30-12:30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主题演讲一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慈善与脱贫</w:t>
      </w:r>
    </w:p>
    <w:p w14:paraId="164DA255" w14:textId="77777777" w:rsidR="003C2470" w:rsidRDefault="00004417" w:rsidP="00C31250">
      <w:pPr>
        <w:tabs>
          <w:tab w:val="left" w:pos="420"/>
        </w:tabs>
        <w:spacing w:line="460" w:lineRule="exact"/>
        <w:ind w:left="4848" w:hangingChars="1600" w:hanging="4848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主持嘉宾：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王振耀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深圳国际公益学院院长</w:t>
      </w:r>
    </w:p>
    <w:p w14:paraId="3B594D6D" w14:textId="77777777" w:rsidR="003C2470" w:rsidRDefault="00004417">
      <w:pPr>
        <w:spacing w:line="50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演讲嘉宾：</w:t>
      </w:r>
    </w:p>
    <w:p w14:paraId="6BFC316D" w14:textId="77777777" w:rsidR="003C2470" w:rsidRDefault="00004417">
      <w:pPr>
        <w:spacing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徐浩良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联合国助理秘书长</w:t>
      </w:r>
    </w:p>
    <w:p w14:paraId="450112D7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马蔚华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深圳国际公益学院董事主席</w:t>
      </w:r>
    </w:p>
    <w:p w14:paraId="553C9FD7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郭凯天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腾讯集团高级副总裁、党委书记、腾讯公益慈善基金会理事长</w:t>
      </w:r>
    </w:p>
    <w:p w14:paraId="11CCDDDD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卢德之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华民慈善基金会理事长、基金会中心网理事长、深圳市中国慈展会发展中心理事长</w:t>
      </w:r>
    </w:p>
    <w:p w14:paraId="7B682A31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朱剑敏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碧桂园集团党委副书记、碧桂园集团副总裁、广东省国强公益基金会理事长</w:t>
      </w:r>
    </w:p>
    <w:p w14:paraId="6627A1DE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龙宝正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京东集团党委书记、副总裁</w:t>
      </w:r>
    </w:p>
    <w:p w14:paraId="1979BC75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孙利军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阿里巴巴集团合伙人、阿里巴巴集团副总裁、阿里巴巴公益基金会理事长</w:t>
      </w:r>
    </w:p>
    <w:p w14:paraId="6E3FA32D" w14:textId="77777777" w:rsidR="003C2470" w:rsidRDefault="00004417" w:rsidP="00C31250">
      <w:pPr>
        <w:spacing w:line="460" w:lineRule="exact"/>
        <w:ind w:left="3939" w:hangingChars="1300" w:hanging="3939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14:00-15:00    </w:t>
      </w:r>
      <w:r>
        <w:rPr>
          <w:rFonts w:ascii="仿宋" w:eastAsia="仿宋" w:hAnsi="仿宋" w:cs="仿宋" w:hint="eastAsia"/>
          <w:b/>
          <w:sz w:val="28"/>
          <w:szCs w:val="28"/>
        </w:rPr>
        <w:t>主题演讲二：社会组织助力脱贫</w:t>
      </w:r>
    </w:p>
    <w:p w14:paraId="1A63EAEA" w14:textId="77777777" w:rsidR="003C2470" w:rsidRDefault="00004417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主持嘉宾：</w:t>
      </w:r>
    </w:p>
    <w:p w14:paraId="0637C656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金锦萍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第六届中国慈展会议题委员会主席、北京大学非营利组织法研究中心主任</w:t>
      </w:r>
    </w:p>
    <w:p w14:paraId="24C094FB" w14:textId="77777777" w:rsidR="003C2470" w:rsidRDefault="00004417" w:rsidP="00C31250">
      <w:pPr>
        <w:spacing w:line="460" w:lineRule="exact"/>
        <w:ind w:left="3939" w:hangingChars="1300" w:hanging="393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演讲嘉宾：</w:t>
      </w:r>
    </w:p>
    <w:p w14:paraId="0B201C75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李小云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中国农业大学特聘级教授，国务院扶贫开发领导小组专家咨询委员会委员</w:t>
      </w:r>
    </w:p>
    <w:p w14:paraId="69F05B9D" w14:textId="77777777" w:rsidR="003C2470" w:rsidRDefault="00004417">
      <w:pPr>
        <w:spacing w:line="460" w:lineRule="exact"/>
        <w:ind w:left="3640" w:hangingChars="1300" w:hanging="364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王行最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中国扶贫基金会执行副理事长</w:t>
      </w:r>
    </w:p>
    <w:p w14:paraId="44F78F32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姚雪松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爱的分贝公益基金会理事长、中央电视台财经频道主持人</w:t>
      </w:r>
    </w:p>
    <w:p w14:paraId="683D3FFD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陈行甲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深圳市恒晖儿童公益基金会理事长</w:t>
      </w:r>
    </w:p>
    <w:p w14:paraId="10CCAA0D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15:00-16:00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主题演讲三：乡村振兴助力脱贫</w:t>
      </w:r>
    </w:p>
    <w:p w14:paraId="16A45FBC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主持嘉宾：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程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基金会中心网执行副理事长</w:t>
      </w:r>
    </w:p>
    <w:p w14:paraId="3AF96CD0" w14:textId="77777777" w:rsidR="003C2470" w:rsidRDefault="00004417">
      <w:pPr>
        <w:spacing w:line="4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演讲嘉宾：</w:t>
      </w:r>
    </w:p>
    <w:p w14:paraId="0DD04646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吴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卉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中央电视台社会与法频道特别节目《社区英雄》总导演、制片人</w:t>
      </w:r>
    </w:p>
    <w:p w14:paraId="0A24B5B0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零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慧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友成企业家扶贫基金会秘书长</w:t>
      </w:r>
    </w:p>
    <w:p w14:paraId="3D5AD4A3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窦瑞刚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腾讯公益慈善基金会执行秘书长</w:t>
      </w:r>
    </w:p>
    <w:p w14:paraId="609C57CA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李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静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碧桂园集团助理总裁、精准扶贫乡村振兴办公室主任、</w:t>
      </w:r>
    </w:p>
    <w:p w14:paraId="68E0D3C5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广东省国强基金会副理事长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</w:t>
      </w:r>
    </w:p>
    <w:p w14:paraId="14292248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16:00-16:10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茶歇</w:t>
      </w:r>
    </w:p>
    <w:p w14:paraId="0914E559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16:40-17:10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主题演讲四：国际公益助力脱贫</w:t>
      </w:r>
    </w:p>
    <w:p w14:paraId="01AF3BDC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主持嘉宾：</w:t>
      </w:r>
      <w:r>
        <w:rPr>
          <w:rFonts w:ascii="仿宋" w:eastAsia="仿宋" w:hAnsi="仿宋" w:cs="仿宋" w:hint="eastAsia"/>
          <w:sz w:val="28"/>
          <w:szCs w:val="28"/>
        </w:rPr>
        <w:t>邓国胜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清</w:t>
      </w:r>
      <w:r>
        <w:rPr>
          <w:rFonts w:ascii="仿宋" w:eastAsia="仿宋" w:hAnsi="仿宋" w:cs="仿宋" w:hint="eastAsia"/>
          <w:bCs/>
          <w:sz w:val="28"/>
          <w:szCs w:val="28"/>
        </w:rPr>
        <w:t>华大学公益慈善研究院副院长</w:t>
      </w:r>
    </w:p>
    <w:p w14:paraId="3A982710" w14:textId="77777777" w:rsidR="003C2470" w:rsidRDefault="00004417" w:rsidP="00C31250">
      <w:pPr>
        <w:spacing w:line="460" w:lineRule="exact"/>
        <w:ind w:left="3939" w:hangingChars="1300" w:hanging="393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演讲嘉宾：</w:t>
      </w:r>
    </w:p>
    <w:p w14:paraId="7A1F56DF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孙硕鹏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中国红十字基金会常务副理事长兼秘书长</w:t>
      </w:r>
    </w:p>
    <w:p w14:paraId="1F54937D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黄浩明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深圳国际公益学院副院长</w:t>
      </w:r>
    </w:p>
    <w:p w14:paraId="0AAADA3C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博·德力格尔塞汗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蒙古国大呼拉尔议员、蒙古国议会蒙中友好协会第一副会长</w:t>
      </w:r>
    </w:p>
    <w:p w14:paraId="5782EFA2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lastRenderedPageBreak/>
        <w:t>李一诺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比尔和梅琳达·盖茨基金会北京代表处首席代表</w:t>
      </w:r>
    </w:p>
    <w:p w14:paraId="553010C3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17:10 -17:30    </w:t>
      </w:r>
      <w:r>
        <w:rPr>
          <w:rFonts w:ascii="仿宋" w:eastAsia="仿宋" w:hAnsi="仿宋" w:cs="仿宋" w:hint="eastAsia"/>
          <w:b/>
          <w:sz w:val="28"/>
          <w:szCs w:val="28"/>
        </w:rPr>
        <w:t>闭幕致辞</w:t>
      </w:r>
    </w:p>
    <w:p w14:paraId="2FFFECCC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主持嘉宾：</w:t>
      </w:r>
      <w:r>
        <w:rPr>
          <w:rFonts w:ascii="仿宋" w:eastAsia="仿宋" w:hAnsi="仿宋" w:cs="仿宋" w:hint="eastAsia"/>
          <w:bCs/>
          <w:sz w:val="28"/>
          <w:szCs w:val="28"/>
        </w:rPr>
        <w:t>姚雪松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爱的分贝公益基金会理事长、中央电视台财经频道主持人</w:t>
      </w:r>
    </w:p>
    <w:p w14:paraId="082C0D6D" w14:textId="77777777" w:rsidR="003C2470" w:rsidRDefault="00004417">
      <w:pPr>
        <w:spacing w:line="4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致辞嘉宾：</w:t>
      </w:r>
      <w:r>
        <w:rPr>
          <w:rFonts w:ascii="仿宋" w:eastAsia="仿宋" w:hAnsi="仿宋" w:cs="仿宋" w:hint="eastAsia"/>
          <w:bCs/>
          <w:sz w:val="28"/>
          <w:szCs w:val="28"/>
        </w:rPr>
        <w:t>王振耀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深圳国际公益学院院长</w:t>
      </w:r>
    </w:p>
    <w:p w14:paraId="1D0BD4BC" w14:textId="77777777" w:rsidR="003C2470" w:rsidRDefault="003C2470">
      <w:pPr>
        <w:spacing w:line="460" w:lineRule="exact"/>
        <w:ind w:left="4480" w:hangingChars="1600" w:hanging="4480"/>
        <w:rPr>
          <w:rFonts w:ascii="仿宋" w:eastAsia="仿宋" w:hAnsi="仿宋" w:cs="仿宋"/>
          <w:bCs/>
          <w:sz w:val="28"/>
          <w:szCs w:val="28"/>
        </w:rPr>
      </w:pPr>
    </w:p>
    <w:p w14:paraId="69ECE45F" w14:textId="1A14A04B" w:rsidR="003C2470" w:rsidRDefault="000E53E3">
      <w:pPr>
        <w:spacing w:line="460" w:lineRule="exact"/>
        <w:ind w:left="4480" w:hangingChars="1600" w:hanging="4480"/>
        <w:rPr>
          <w:rFonts w:ascii="仿宋" w:eastAsia="仿宋" w:hAnsi="仿宋" w:cs="仿宋"/>
          <w:bCs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4001F391" w14:textId="77777777" w:rsidR="003C2470" w:rsidRDefault="003C2470">
      <w:pPr>
        <w:spacing w:line="460" w:lineRule="exact"/>
        <w:ind w:left="4480" w:hangingChars="1600" w:hanging="4480"/>
        <w:rPr>
          <w:rFonts w:ascii="仿宋" w:eastAsia="仿宋" w:hAnsi="仿宋" w:cs="仿宋"/>
          <w:bCs/>
          <w:sz w:val="28"/>
          <w:szCs w:val="28"/>
        </w:rPr>
      </w:pPr>
    </w:p>
    <w:p w14:paraId="25E9E076" w14:textId="77777777" w:rsidR="003C2470" w:rsidRDefault="003C2470">
      <w:pPr>
        <w:spacing w:line="460" w:lineRule="exact"/>
        <w:ind w:left="4480" w:hangingChars="1600" w:hanging="4480"/>
        <w:rPr>
          <w:rFonts w:ascii="仿宋" w:eastAsia="仿宋" w:hAnsi="仿宋" w:cs="仿宋"/>
          <w:bCs/>
          <w:sz w:val="28"/>
          <w:szCs w:val="28"/>
        </w:rPr>
      </w:pPr>
    </w:p>
    <w:p w14:paraId="1854E018" w14:textId="77777777" w:rsidR="003C2470" w:rsidRDefault="003C2470">
      <w:pPr>
        <w:rPr>
          <w:rFonts w:ascii="仿宋" w:eastAsia="仿宋" w:hAnsi="仿宋" w:cs="仿宋"/>
        </w:rPr>
      </w:pPr>
    </w:p>
    <w:p w14:paraId="0B25A84D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3EB65290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738A27D0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16265E09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58F24254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60E78028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2C2C7119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3FFB9B82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32899262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62C1905E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36CC4D07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56B3C814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4A0F8C7E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518DA6D2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4245B974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07E877F4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7C4E72D3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689808C7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2B95AB83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27E185AD" w14:textId="77777777" w:rsidR="003C2470" w:rsidRDefault="003C2470">
      <w:pPr>
        <w:spacing w:line="460" w:lineRule="exact"/>
        <w:rPr>
          <w:rFonts w:eastAsia="仿宋"/>
          <w:bCs/>
          <w:sz w:val="28"/>
          <w:szCs w:val="28"/>
        </w:rPr>
      </w:pPr>
    </w:p>
    <w:p w14:paraId="40DB6F87" w14:textId="77777777" w:rsidR="003C2470" w:rsidRDefault="00004417">
      <w:pPr>
        <w:spacing w:line="460" w:lineRule="exact"/>
        <w:jc w:val="center"/>
        <w:rPr>
          <w:rFonts w:ascii="楷体" w:eastAsia="楷体" w:hAnsi="楷体" w:cs="黑体"/>
          <w:b/>
          <w:sz w:val="28"/>
          <w:szCs w:val="28"/>
        </w:rPr>
      </w:pPr>
      <w:r>
        <w:rPr>
          <w:rFonts w:ascii="楷体" w:eastAsia="楷体" w:hAnsi="楷体" w:cs="黑体" w:hint="eastAsia"/>
          <w:b/>
          <w:sz w:val="28"/>
          <w:szCs w:val="28"/>
        </w:rPr>
        <w:lastRenderedPageBreak/>
        <w:t>第六届中国公益慈善项目交流展示会分议题研讨会一</w:t>
      </w:r>
    </w:p>
    <w:p w14:paraId="3D526795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“大国攻坚，决胜</w:t>
      </w:r>
      <w:r>
        <w:rPr>
          <w:rFonts w:ascii="黑体" w:eastAsia="黑体" w:hAnsi="黑体" w:cs="黑体" w:hint="eastAsia"/>
          <w:bCs/>
          <w:sz w:val="32"/>
          <w:szCs w:val="32"/>
        </w:rPr>
        <w:t>2020</w:t>
      </w:r>
      <w:r>
        <w:rPr>
          <w:rFonts w:ascii="黑体" w:eastAsia="黑体" w:hAnsi="黑体" w:cs="黑体" w:hint="eastAsia"/>
          <w:bCs/>
          <w:sz w:val="32"/>
          <w:szCs w:val="32"/>
        </w:rPr>
        <w:t>”</w:t>
      </w:r>
    </w:p>
    <w:p w14:paraId="1D5C9B4B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精准扶贫案例分享会</w:t>
      </w:r>
    </w:p>
    <w:p w14:paraId="04BE4FC3" w14:textId="77777777" w:rsidR="003C2470" w:rsidRDefault="003C2470">
      <w:pPr>
        <w:spacing w:line="460" w:lineRule="exact"/>
        <w:rPr>
          <w:rFonts w:eastAsia="仿宋" w:hAnsi="黑体"/>
          <w:b/>
          <w:bCs/>
          <w:sz w:val="28"/>
          <w:szCs w:val="28"/>
        </w:rPr>
      </w:pPr>
    </w:p>
    <w:p w14:paraId="14069235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主办单位：</w:t>
      </w:r>
      <w:r>
        <w:rPr>
          <w:rFonts w:eastAsia="仿宋" w:hAnsi="黑体" w:hint="eastAsia"/>
          <w:sz w:val="28"/>
          <w:szCs w:val="28"/>
        </w:rPr>
        <w:t>人民日报社、中国扶贫基金会</w:t>
      </w:r>
    </w:p>
    <w:p w14:paraId="5B23AEBA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时</w:t>
      </w:r>
      <w:r>
        <w:rPr>
          <w:rFonts w:eastAsia="仿宋" w:hAnsi="黑体" w:hint="eastAsia"/>
          <w:b/>
          <w:bCs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sz w:val="28"/>
          <w:szCs w:val="28"/>
        </w:rPr>
        <w:t>间：</w:t>
      </w:r>
      <w:r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8</w:t>
      </w:r>
      <w:r>
        <w:rPr>
          <w:rFonts w:eastAsia="仿宋" w:hAnsi="黑体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9</w:t>
      </w:r>
      <w:r>
        <w:rPr>
          <w:rFonts w:eastAsia="仿宋" w:hAnsi="黑体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0</w:t>
      </w:r>
      <w:r>
        <w:rPr>
          <w:rFonts w:eastAsia="仿宋" w:hAnsi="黑体" w:hint="eastAsia"/>
          <w:sz w:val="28"/>
          <w:szCs w:val="28"/>
        </w:rPr>
        <w:t>日（星期四）</w:t>
      </w:r>
      <w:r>
        <w:rPr>
          <w:rFonts w:eastAsia="仿宋" w:hAnsi="黑体" w:hint="eastAsia"/>
          <w:sz w:val="28"/>
          <w:szCs w:val="28"/>
        </w:rPr>
        <w:t>14:30-17:30</w:t>
      </w:r>
    </w:p>
    <w:p w14:paraId="02F30D9C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地</w:t>
      </w:r>
      <w:r>
        <w:rPr>
          <w:rFonts w:eastAsia="仿宋" w:hAnsi="黑体" w:hint="eastAsia"/>
          <w:b/>
          <w:bCs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sz w:val="28"/>
          <w:szCs w:val="28"/>
        </w:rPr>
        <w:t>点：</w:t>
      </w:r>
      <w:r>
        <w:rPr>
          <w:rFonts w:eastAsia="仿宋" w:hAnsi="黑体" w:hint="eastAsia"/>
          <w:sz w:val="28"/>
          <w:szCs w:val="28"/>
        </w:rPr>
        <w:t>深圳会展中心</w:t>
      </w:r>
      <w:r>
        <w:rPr>
          <w:rFonts w:eastAsia="仿宋" w:hAnsi="黑体" w:hint="eastAsia"/>
          <w:sz w:val="28"/>
          <w:szCs w:val="28"/>
        </w:rPr>
        <w:t>5</w:t>
      </w:r>
      <w:r>
        <w:rPr>
          <w:rFonts w:eastAsia="仿宋" w:hAnsi="黑体" w:hint="eastAsia"/>
          <w:sz w:val="28"/>
          <w:szCs w:val="28"/>
        </w:rPr>
        <w:t>楼兰花厅</w:t>
      </w:r>
    </w:p>
    <w:p w14:paraId="415DCCB3" w14:textId="77777777" w:rsidR="003C2470" w:rsidRDefault="003C2470">
      <w:pPr>
        <w:spacing w:line="460" w:lineRule="exact"/>
        <w:rPr>
          <w:rFonts w:eastAsia="仿宋"/>
          <w:b/>
          <w:sz w:val="28"/>
          <w:szCs w:val="28"/>
        </w:rPr>
      </w:pPr>
    </w:p>
    <w:p w14:paraId="4682BD41" w14:textId="77777777" w:rsidR="003C2470" w:rsidRDefault="00004417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14:30-1</w:t>
      </w:r>
      <w:r>
        <w:rPr>
          <w:rFonts w:eastAsia="仿宋" w:hint="eastAsia"/>
          <w:b/>
          <w:sz w:val="28"/>
          <w:szCs w:val="28"/>
        </w:rPr>
        <w:t>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0</w:t>
      </w:r>
      <w:r>
        <w:rPr>
          <w:rFonts w:eastAsia="仿宋" w:hint="eastAsia"/>
          <w:b/>
          <w:sz w:val="28"/>
          <w:szCs w:val="28"/>
        </w:rPr>
        <w:t>0</w:t>
      </w:r>
      <w:r>
        <w:rPr>
          <w:rFonts w:eastAsia="仿宋" w:hint="eastAsia"/>
          <w:b/>
          <w:sz w:val="28"/>
          <w:szCs w:val="28"/>
        </w:rPr>
        <w:tab/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致辞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环节</w:t>
      </w:r>
    </w:p>
    <w:p w14:paraId="20A3495F" w14:textId="77777777" w:rsidR="003C2470" w:rsidRDefault="00004417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致辞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嘉宾：</w:t>
      </w:r>
    </w:p>
    <w:p w14:paraId="3342846C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国务院扶贫办领导</w:t>
      </w:r>
      <w:r>
        <w:rPr>
          <w:rFonts w:eastAsia="仿宋" w:hint="eastAsia"/>
          <w:bCs/>
          <w:sz w:val="28"/>
          <w:szCs w:val="28"/>
        </w:rPr>
        <w:t xml:space="preserve"> </w:t>
      </w:r>
    </w:p>
    <w:p w14:paraId="19DF04F2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卢新宁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人民日报副总编辑</w:t>
      </w:r>
    </w:p>
    <w:p w14:paraId="1BCD65FF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郑文凯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中国扶贫基金会会长</w:t>
      </w:r>
    </w:p>
    <w:p w14:paraId="31CEB650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</w:t>
      </w:r>
      <w:r>
        <w:rPr>
          <w:rFonts w:eastAsia="仿宋" w:hint="eastAsia"/>
          <w:b/>
          <w:sz w:val="28"/>
          <w:szCs w:val="28"/>
        </w:rPr>
        <w:t>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0</w:t>
      </w:r>
      <w:r>
        <w:rPr>
          <w:rFonts w:eastAsia="仿宋" w:hint="eastAsia"/>
          <w:b/>
          <w:sz w:val="28"/>
          <w:szCs w:val="28"/>
        </w:rPr>
        <w:t>0-15:</w:t>
      </w:r>
      <w:r>
        <w:rPr>
          <w:rFonts w:eastAsia="仿宋" w:hint="eastAsia"/>
          <w:b/>
          <w:sz w:val="28"/>
          <w:szCs w:val="28"/>
        </w:rPr>
        <w:t>40</w:t>
      </w:r>
      <w:r>
        <w:rPr>
          <w:rFonts w:eastAsia="仿宋" w:hint="eastAsia"/>
          <w:b/>
          <w:sz w:val="28"/>
          <w:szCs w:val="28"/>
        </w:rPr>
        <w:t xml:space="preserve">     </w:t>
      </w:r>
      <w:r>
        <w:rPr>
          <w:rFonts w:eastAsia="仿宋" w:hint="eastAsia"/>
          <w:b/>
          <w:sz w:val="28"/>
          <w:szCs w:val="28"/>
        </w:rPr>
        <w:t>扶贫</w:t>
      </w:r>
      <w:r>
        <w:rPr>
          <w:rFonts w:eastAsia="仿宋" w:hint="eastAsia"/>
          <w:b/>
          <w:sz w:val="28"/>
          <w:szCs w:val="28"/>
        </w:rPr>
        <w:t>推荐案例</w:t>
      </w:r>
      <w:r>
        <w:rPr>
          <w:rFonts w:eastAsia="仿宋" w:hint="eastAsia"/>
          <w:b/>
          <w:sz w:val="28"/>
          <w:szCs w:val="28"/>
        </w:rPr>
        <w:t>分享</w:t>
      </w:r>
    </w:p>
    <w:p w14:paraId="6234EA43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（一）播放案例视频</w:t>
      </w:r>
    </w:p>
    <w:p w14:paraId="230BE5F5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（二）精准扶贫推荐案例代表做简短分享</w:t>
      </w:r>
    </w:p>
    <w:p w14:paraId="1A81A4C6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40</w:t>
      </w:r>
      <w:r>
        <w:rPr>
          <w:rFonts w:eastAsia="仿宋" w:hint="eastAsia"/>
          <w:b/>
          <w:sz w:val="28"/>
          <w:szCs w:val="28"/>
        </w:rPr>
        <w:t>-</w:t>
      </w:r>
      <w:r>
        <w:rPr>
          <w:rFonts w:eastAsia="仿宋" w:hint="eastAsia"/>
          <w:b/>
          <w:sz w:val="28"/>
          <w:szCs w:val="28"/>
        </w:rPr>
        <w:t>15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50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对口扶贫签约仪式</w:t>
      </w:r>
    </w:p>
    <w:p w14:paraId="7A9AFF51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50</w:t>
      </w:r>
      <w:r>
        <w:rPr>
          <w:rFonts w:eastAsia="仿宋" w:hint="eastAsia"/>
          <w:b/>
          <w:sz w:val="28"/>
          <w:szCs w:val="28"/>
        </w:rPr>
        <w:t>-</w:t>
      </w:r>
      <w:r>
        <w:rPr>
          <w:rFonts w:eastAsia="仿宋" w:hint="eastAsia"/>
          <w:b/>
          <w:sz w:val="28"/>
          <w:szCs w:val="28"/>
        </w:rPr>
        <w:t>15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 xml:space="preserve">55 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人民日报扶贫公益纪录片宣传片播放</w:t>
      </w:r>
    </w:p>
    <w:p w14:paraId="2741B9E4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15:</w:t>
      </w:r>
      <w:r>
        <w:rPr>
          <w:rFonts w:eastAsia="仿宋" w:hint="eastAsia"/>
          <w:b/>
          <w:sz w:val="28"/>
          <w:szCs w:val="28"/>
        </w:rPr>
        <w:t>55</w:t>
      </w:r>
      <w:r>
        <w:rPr>
          <w:rFonts w:eastAsia="仿宋" w:hint="eastAsia"/>
          <w:b/>
          <w:sz w:val="28"/>
          <w:szCs w:val="28"/>
        </w:rPr>
        <w:t>-1</w:t>
      </w:r>
      <w:r>
        <w:rPr>
          <w:rFonts w:eastAsia="仿宋" w:hint="eastAsia"/>
          <w:b/>
          <w:sz w:val="28"/>
          <w:szCs w:val="28"/>
        </w:rPr>
        <w:t>6</w:t>
      </w:r>
      <w:r>
        <w:rPr>
          <w:rFonts w:eastAsia="仿宋" w:hint="eastAsia"/>
          <w:b/>
          <w:sz w:val="28"/>
          <w:szCs w:val="28"/>
        </w:rPr>
        <w:t>:</w:t>
      </w:r>
      <w:r>
        <w:rPr>
          <w:rFonts w:eastAsia="仿宋" w:hint="eastAsia"/>
          <w:b/>
          <w:sz w:val="28"/>
          <w:szCs w:val="28"/>
        </w:rPr>
        <w:t>05</w:t>
      </w:r>
      <w:r>
        <w:rPr>
          <w:rFonts w:eastAsia="仿宋" w:hint="eastAsia"/>
          <w:b/>
          <w:sz w:val="28"/>
          <w:szCs w:val="28"/>
        </w:rPr>
        <w:t xml:space="preserve">     </w:t>
      </w:r>
      <w:r>
        <w:rPr>
          <w:rFonts w:eastAsia="仿宋" w:hint="eastAsia"/>
          <w:b/>
          <w:sz w:val="28"/>
          <w:szCs w:val="28"/>
        </w:rPr>
        <w:t>人民日报扶贫系列活动启动</w:t>
      </w:r>
    </w:p>
    <w:p w14:paraId="1F853639" w14:textId="77777777" w:rsidR="003C2470" w:rsidRDefault="00004417">
      <w:pPr>
        <w:numPr>
          <w:ilvl w:val="0"/>
          <w:numId w:val="1"/>
        </w:num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人民日报精准扶贫大型采访活动启动</w:t>
      </w:r>
    </w:p>
    <w:p w14:paraId="547DECBE" w14:textId="77777777" w:rsidR="003C2470" w:rsidRDefault="00004417">
      <w:pPr>
        <w:numPr>
          <w:ilvl w:val="0"/>
          <w:numId w:val="1"/>
        </w:num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人民日报</w:t>
      </w:r>
      <w:r>
        <w:rPr>
          <w:rFonts w:eastAsia="仿宋" w:hint="eastAsia"/>
          <w:bCs/>
          <w:sz w:val="28"/>
          <w:szCs w:val="28"/>
        </w:rPr>
        <w:t>APP</w:t>
      </w:r>
      <w:r>
        <w:rPr>
          <w:rFonts w:eastAsia="仿宋" w:hint="eastAsia"/>
          <w:bCs/>
          <w:sz w:val="28"/>
          <w:szCs w:val="28"/>
        </w:rPr>
        <w:t>上线扶贫频道</w:t>
      </w:r>
      <w:r>
        <w:rPr>
          <w:rFonts w:eastAsia="仿宋" w:hint="eastAsia"/>
          <w:bCs/>
          <w:sz w:val="28"/>
          <w:szCs w:val="28"/>
        </w:rPr>
        <w:t>上线、扶贫在线</w:t>
      </w:r>
      <w:r>
        <w:rPr>
          <w:rFonts w:eastAsia="仿宋" w:hint="eastAsia"/>
          <w:bCs/>
          <w:sz w:val="28"/>
          <w:szCs w:val="28"/>
        </w:rPr>
        <w:t>APP</w:t>
      </w:r>
      <w:r>
        <w:rPr>
          <w:rFonts w:eastAsia="仿宋" w:hint="eastAsia"/>
          <w:bCs/>
          <w:sz w:val="28"/>
          <w:szCs w:val="28"/>
        </w:rPr>
        <w:t>2.0</w:t>
      </w:r>
      <w:r>
        <w:rPr>
          <w:rFonts w:eastAsia="仿宋" w:hint="eastAsia"/>
          <w:bCs/>
          <w:sz w:val="28"/>
          <w:szCs w:val="28"/>
        </w:rPr>
        <w:t>版上线</w:t>
      </w:r>
      <w:r>
        <w:rPr>
          <w:rFonts w:eastAsia="仿宋" w:hint="eastAsia"/>
          <w:bCs/>
          <w:sz w:val="28"/>
          <w:szCs w:val="28"/>
        </w:rPr>
        <w:t xml:space="preserve">   </w:t>
      </w:r>
    </w:p>
    <w:p w14:paraId="7DF00C29" w14:textId="77777777" w:rsidR="003C2470" w:rsidRDefault="00004417">
      <w:pPr>
        <w:numPr>
          <w:ilvl w:val="0"/>
          <w:numId w:val="1"/>
        </w:num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人民日报扶贫公益纪录片</w:t>
      </w:r>
      <w:r>
        <w:rPr>
          <w:rFonts w:eastAsia="仿宋" w:hint="eastAsia"/>
          <w:bCs/>
          <w:sz w:val="28"/>
          <w:szCs w:val="28"/>
        </w:rPr>
        <w:t>播放</w:t>
      </w:r>
    </w:p>
    <w:p w14:paraId="7D0F8A9C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6:05</w:t>
      </w:r>
      <w:r>
        <w:rPr>
          <w:rFonts w:eastAsia="仿宋" w:hint="eastAsia"/>
          <w:b/>
          <w:color w:val="000000" w:themeColor="text1"/>
          <w:sz w:val="28"/>
          <w:szCs w:val="28"/>
        </w:rPr>
        <w:t>-16: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    </w:t>
      </w:r>
      <w:r>
        <w:rPr>
          <w:rFonts w:eastAsia="仿宋" w:hint="eastAsia"/>
          <w:b/>
          <w:color w:val="000000" w:themeColor="text1"/>
          <w:sz w:val="28"/>
          <w:szCs w:val="28"/>
        </w:rPr>
        <w:t>中场休息</w:t>
      </w:r>
    </w:p>
    <w:p w14:paraId="58457D7A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16: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0-17:30     </w:t>
      </w:r>
      <w:r>
        <w:rPr>
          <w:rFonts w:eastAsia="仿宋" w:hint="eastAsia"/>
          <w:b/>
          <w:color w:val="000000" w:themeColor="text1"/>
          <w:sz w:val="28"/>
          <w:szCs w:val="28"/>
        </w:rPr>
        <w:t>圆桌会议</w:t>
      </w:r>
    </w:p>
    <w:p w14:paraId="7CEBA66E" w14:textId="77777777" w:rsidR="003C2470" w:rsidRDefault="00004417">
      <w:pPr>
        <w:spacing w:line="460" w:lineRule="exact"/>
        <w:jc w:val="lef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（一）电商助力打造扶贫品牌</w:t>
      </w:r>
    </w:p>
    <w:p w14:paraId="775CC67D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《</w:t>
      </w:r>
      <w:r>
        <w:rPr>
          <w:rFonts w:eastAsia="仿宋" w:hint="eastAsia"/>
          <w:b/>
          <w:color w:val="000000" w:themeColor="text1"/>
          <w:sz w:val="28"/>
          <w:szCs w:val="28"/>
        </w:rPr>
        <w:t>2018</w:t>
      </w:r>
      <w:r>
        <w:rPr>
          <w:rFonts w:eastAsia="仿宋" w:hint="eastAsia"/>
          <w:b/>
          <w:color w:val="000000" w:themeColor="text1"/>
          <w:sz w:val="28"/>
          <w:szCs w:val="28"/>
        </w:rPr>
        <w:t>扶贫品牌报告》发布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 </w:t>
      </w:r>
    </w:p>
    <w:p w14:paraId="3D37A56B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发布人：</w:t>
      </w:r>
      <w:r>
        <w:rPr>
          <w:rFonts w:eastAsia="仿宋" w:hint="eastAsia"/>
          <w:bCs/>
          <w:color w:val="000000" w:themeColor="text1"/>
          <w:sz w:val="28"/>
          <w:szCs w:val="28"/>
        </w:rPr>
        <w:t>刘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晖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京东数据研究院院长</w:t>
      </w:r>
    </w:p>
    <w:p w14:paraId="1AD1C507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对话环节：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7C805822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主持</w:t>
      </w:r>
      <w:r>
        <w:rPr>
          <w:rFonts w:eastAsia="仿宋" w:hint="eastAsia"/>
          <w:b/>
          <w:color w:val="000000" w:themeColor="text1"/>
          <w:sz w:val="28"/>
          <w:szCs w:val="28"/>
        </w:rPr>
        <w:t>人</w:t>
      </w:r>
      <w:r>
        <w:rPr>
          <w:rFonts w:eastAsia="仿宋" w:hint="eastAsia"/>
          <w:b/>
          <w:color w:val="000000" w:themeColor="text1"/>
          <w:sz w:val="28"/>
          <w:szCs w:val="28"/>
        </w:rPr>
        <w:t>：</w:t>
      </w:r>
      <w:r>
        <w:rPr>
          <w:rFonts w:eastAsia="仿宋" w:hint="eastAsia"/>
          <w:bCs/>
          <w:color w:val="000000" w:themeColor="text1"/>
          <w:sz w:val="28"/>
          <w:szCs w:val="28"/>
        </w:rPr>
        <w:t>井然哲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上海财经大学副教授、国务院扶贫办电商扶贫特聘专家、全国电商扶贫案例研究课题组负责人</w:t>
      </w:r>
    </w:p>
    <w:p w14:paraId="62C21233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lastRenderedPageBreak/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</w:p>
    <w:p w14:paraId="4A41267D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龙宝正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Cs/>
          <w:color w:val="000000" w:themeColor="text1"/>
          <w:sz w:val="28"/>
          <w:szCs w:val="28"/>
        </w:rPr>
        <w:t>京东集团党委书记、副总裁</w:t>
      </w:r>
    </w:p>
    <w:p w14:paraId="406E5BD5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张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琦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北京师范大学经济与资源管理研究院教授</w:t>
      </w:r>
    </w:p>
    <w:p w14:paraId="64C5CCB9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白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瑛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金正大集团</w:t>
      </w:r>
      <w:r>
        <w:rPr>
          <w:rFonts w:eastAsia="仿宋" w:hint="eastAsia"/>
          <w:bCs/>
          <w:color w:val="000000" w:themeColor="text1"/>
          <w:sz w:val="28"/>
          <w:szCs w:val="28"/>
        </w:rPr>
        <w:t>CEO</w:t>
      </w:r>
    </w:p>
    <w:p w14:paraId="134BC6F4" w14:textId="77777777" w:rsidR="003C2470" w:rsidRDefault="00004417">
      <w:pPr>
        <w:numPr>
          <w:ilvl w:val="0"/>
          <w:numId w:val="2"/>
        </w:num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扶贫模式创新</w:t>
      </w:r>
    </w:p>
    <w:p w14:paraId="5D1C27C6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主持人：</w:t>
      </w:r>
      <w:r>
        <w:rPr>
          <w:rFonts w:eastAsia="仿宋" w:hint="eastAsia"/>
          <w:bCs/>
          <w:color w:val="000000" w:themeColor="text1"/>
          <w:sz w:val="28"/>
          <w:szCs w:val="28"/>
        </w:rPr>
        <w:t>陆汉文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华中师范大学减贫与</w:t>
      </w:r>
      <w:r>
        <w:rPr>
          <w:rFonts w:eastAsia="仿宋" w:hint="eastAsia"/>
          <w:bCs/>
          <w:color w:val="000000" w:themeColor="text1"/>
          <w:sz w:val="28"/>
          <w:szCs w:val="28"/>
        </w:rPr>
        <w:t>发展</w:t>
      </w:r>
      <w:r>
        <w:rPr>
          <w:rFonts w:eastAsia="仿宋" w:hint="eastAsia"/>
          <w:bCs/>
          <w:color w:val="000000" w:themeColor="text1"/>
          <w:sz w:val="28"/>
          <w:szCs w:val="28"/>
        </w:rPr>
        <w:t>研究</w:t>
      </w:r>
      <w:r>
        <w:rPr>
          <w:rFonts w:eastAsia="仿宋" w:hint="eastAsia"/>
          <w:bCs/>
          <w:color w:val="000000" w:themeColor="text1"/>
          <w:sz w:val="28"/>
          <w:szCs w:val="28"/>
        </w:rPr>
        <w:t>院院长、教授</w:t>
      </w:r>
    </w:p>
    <w:p w14:paraId="1C2ECC6B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</w:p>
    <w:p w14:paraId="4A64F784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王志忠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江苏省人民政府副秘书长</w:t>
      </w:r>
    </w:p>
    <w:p w14:paraId="1E786A35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曾云光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国家卫生健康委员会扶贫办处长</w:t>
      </w:r>
    </w:p>
    <w:p w14:paraId="0C8F3246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杨维政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广元市朝天区委副书记</w:t>
      </w:r>
    </w:p>
    <w:p w14:paraId="6C8851B0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张轶鹏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内蒙古伊利实业集团股份有限公司副总裁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</w:p>
    <w:p w14:paraId="44B2B7DC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严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明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上海相宜本草化妆品股份有限公司执行副董事长</w:t>
      </w:r>
    </w:p>
    <w:p w14:paraId="1744548E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（三）</w:t>
      </w:r>
      <w:r>
        <w:rPr>
          <w:rFonts w:eastAsia="仿宋" w:hint="eastAsia"/>
          <w:b/>
          <w:color w:val="000000" w:themeColor="text1"/>
          <w:sz w:val="28"/>
          <w:szCs w:val="28"/>
        </w:rPr>
        <w:t>公益力量助力扶贫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336C9910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主旨演讲：王柏兴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/>
          <w:color w:val="000000" w:themeColor="text1"/>
          <w:sz w:val="28"/>
          <w:szCs w:val="28"/>
        </w:rPr>
        <w:t>中利集团董事局主席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6838CD9B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主持人：</w:t>
      </w:r>
      <w:r>
        <w:rPr>
          <w:rFonts w:eastAsia="仿宋" w:hint="eastAsia"/>
          <w:bCs/>
          <w:color w:val="000000" w:themeColor="text1"/>
          <w:sz w:val="28"/>
          <w:szCs w:val="28"/>
        </w:rPr>
        <w:t>金锦萍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北京大学非营利组织法研究中心主任</w:t>
      </w:r>
    </w:p>
    <w:p w14:paraId="6634A87F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</w:p>
    <w:p w14:paraId="0D30ED47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王柏兴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中利集团董事局主席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</w:p>
    <w:p w14:paraId="290B67CE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李小云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中国农业大学</w:t>
      </w:r>
      <w:r>
        <w:rPr>
          <w:rFonts w:eastAsia="仿宋" w:hint="eastAsia"/>
          <w:bCs/>
          <w:color w:val="000000" w:themeColor="text1"/>
          <w:sz w:val="28"/>
          <w:szCs w:val="28"/>
        </w:rPr>
        <w:t>特聘级</w:t>
      </w:r>
      <w:r>
        <w:rPr>
          <w:rFonts w:eastAsia="仿宋" w:hint="eastAsia"/>
          <w:bCs/>
          <w:color w:val="000000" w:themeColor="text1"/>
          <w:sz w:val="28"/>
          <w:szCs w:val="28"/>
        </w:rPr>
        <w:t>教授、国务院扶贫开发领导小组专家咨询委员会委员</w:t>
      </w:r>
    </w:p>
    <w:p w14:paraId="359A075A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波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民政部社会组织管理局巡视员</w:t>
      </w:r>
    </w:p>
    <w:p w14:paraId="7118E667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634BEE09" w14:textId="497BB46A" w:rsidR="003C2470" w:rsidRDefault="009F0443">
      <w:pPr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72F7A968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222AE854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631FA792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506C69B3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6A1FD3D0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620DBFF5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4489FB56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7C7BEA34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38D4D689" w14:textId="77777777" w:rsidR="003C2470" w:rsidRDefault="003C2470">
      <w:pPr>
        <w:rPr>
          <w:rFonts w:eastAsia="仿宋"/>
          <w:b/>
          <w:color w:val="000000" w:themeColor="text1"/>
          <w:sz w:val="28"/>
          <w:szCs w:val="28"/>
        </w:rPr>
      </w:pPr>
    </w:p>
    <w:p w14:paraId="5837132B" w14:textId="77777777" w:rsidR="003C2470" w:rsidRDefault="003C2470">
      <w:pPr>
        <w:rPr>
          <w:rFonts w:eastAsia="仿宋" w:hint="eastAsia"/>
          <w:b/>
          <w:color w:val="000000" w:themeColor="text1"/>
          <w:sz w:val="28"/>
          <w:szCs w:val="28"/>
        </w:rPr>
      </w:pPr>
    </w:p>
    <w:p w14:paraId="59B262E3" w14:textId="77777777" w:rsidR="00004417" w:rsidRDefault="00004417">
      <w:pPr>
        <w:rPr>
          <w:rFonts w:eastAsia="仿宋" w:hint="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B2DE081" w14:textId="77777777" w:rsidR="003C2470" w:rsidRDefault="00004417">
      <w:pPr>
        <w:spacing w:line="460" w:lineRule="exact"/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黑体" w:hint="eastAsia"/>
          <w:b/>
          <w:color w:val="000000" w:themeColor="text1"/>
          <w:sz w:val="28"/>
          <w:szCs w:val="28"/>
        </w:rPr>
        <w:lastRenderedPageBreak/>
        <w:t>第六届中国公益慈善项目交流展示会分议题研讨会二</w:t>
      </w:r>
    </w:p>
    <w:p w14:paraId="5A0AB7FD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第二届公益金融暨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2018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社会影响力投资研讨会</w:t>
      </w:r>
    </w:p>
    <w:p w14:paraId="684139F4" w14:textId="77777777" w:rsidR="003C2470" w:rsidRDefault="003C2470">
      <w:pPr>
        <w:spacing w:line="460" w:lineRule="exact"/>
        <w:rPr>
          <w:rFonts w:ascii="黑体" w:eastAsia="黑体" w:hAnsi="黑体"/>
          <w:b/>
          <w:color w:val="000000" w:themeColor="text1"/>
          <w:sz w:val="24"/>
        </w:rPr>
      </w:pPr>
    </w:p>
    <w:p w14:paraId="295925B3" w14:textId="77777777" w:rsidR="003C2470" w:rsidRDefault="00004417" w:rsidP="00C31250">
      <w:pPr>
        <w:spacing w:line="540" w:lineRule="exact"/>
        <w:ind w:left="1515" w:hangingChars="500" w:hanging="1515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指导单位：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深圳市福田区政府、</w:t>
      </w:r>
      <w:r>
        <w:rPr>
          <w:rFonts w:eastAsia="仿宋" w:hAnsi="黑体" w:hint="eastAsia"/>
          <w:color w:val="000000" w:themeColor="text1"/>
          <w:sz w:val="28"/>
          <w:szCs w:val="28"/>
        </w:rPr>
        <w:t>联合国开发计划署、中国国际经济技术交流中</w:t>
      </w:r>
    </w:p>
    <w:p w14:paraId="5C08189F" w14:textId="77777777" w:rsidR="003C2470" w:rsidRDefault="00004417" w:rsidP="00C31250">
      <w:pPr>
        <w:spacing w:line="540" w:lineRule="exact"/>
        <w:ind w:left="1400" w:hangingChars="500" w:hanging="1400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color w:val="000000" w:themeColor="text1"/>
          <w:sz w:val="28"/>
          <w:szCs w:val="28"/>
        </w:rPr>
        <w:t>心</w:t>
      </w:r>
    </w:p>
    <w:p w14:paraId="3DA56860" w14:textId="77777777" w:rsidR="003C2470" w:rsidRDefault="00004417">
      <w:pPr>
        <w:spacing w:line="54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主办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单位</w:t>
      </w:r>
      <w:r>
        <w:rPr>
          <w:rFonts w:eastAsia="仿宋" w:hAnsi="黑体" w:hint="eastAsia"/>
          <w:color w:val="000000" w:themeColor="text1"/>
          <w:sz w:val="28"/>
          <w:szCs w:val="28"/>
        </w:rPr>
        <w:t>：深圳国际公益学院</w:t>
      </w:r>
    </w:p>
    <w:p w14:paraId="0DA1F1D6" w14:textId="77777777" w:rsidR="003C2470" w:rsidRDefault="00004417">
      <w:pPr>
        <w:spacing w:line="540" w:lineRule="exac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</w:t>
      </w:r>
      <w:r>
        <w:rPr>
          <w:rFonts w:eastAsia="仿宋" w:hAnsi="黑体" w:hint="eastAsia"/>
          <w:color w:val="000000" w:themeColor="text1"/>
          <w:sz w:val="28"/>
          <w:szCs w:val="28"/>
        </w:rPr>
        <w:t>（星期五）</w:t>
      </w:r>
      <w:r>
        <w:rPr>
          <w:rFonts w:eastAsia="仿宋"/>
          <w:color w:val="000000" w:themeColor="text1"/>
          <w:sz w:val="28"/>
          <w:szCs w:val="28"/>
        </w:rPr>
        <w:t>0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/>
          <w:color w:val="000000" w:themeColor="text1"/>
          <w:sz w:val="28"/>
          <w:szCs w:val="28"/>
        </w:rPr>
        <w:t>:</w:t>
      </w:r>
      <w:r>
        <w:rPr>
          <w:rFonts w:eastAsia="仿宋" w:hint="eastAsia"/>
          <w:color w:val="000000" w:themeColor="text1"/>
          <w:sz w:val="28"/>
          <w:szCs w:val="28"/>
        </w:rPr>
        <w:t>15</w:t>
      </w:r>
      <w:r>
        <w:rPr>
          <w:rFonts w:eastAsia="仿宋"/>
          <w:color w:val="000000" w:themeColor="text1"/>
          <w:sz w:val="28"/>
          <w:szCs w:val="28"/>
        </w:rPr>
        <w:t>-1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/>
          <w:color w:val="000000" w:themeColor="text1"/>
          <w:sz w:val="28"/>
          <w:szCs w:val="28"/>
        </w:rPr>
        <w:t>:</w:t>
      </w:r>
      <w:r>
        <w:rPr>
          <w:rFonts w:eastAsia="仿宋" w:hint="eastAsia"/>
          <w:color w:val="000000" w:themeColor="text1"/>
          <w:sz w:val="28"/>
          <w:szCs w:val="28"/>
        </w:rPr>
        <w:t>45</w:t>
      </w:r>
    </w:p>
    <w:p w14:paraId="18C752BF" w14:textId="77777777" w:rsidR="003C2470" w:rsidRDefault="00004417">
      <w:pPr>
        <w:spacing w:line="54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6</w:t>
      </w:r>
      <w:r>
        <w:rPr>
          <w:rFonts w:eastAsia="仿宋" w:hAnsi="黑体" w:hint="eastAsia"/>
          <w:color w:val="000000" w:themeColor="text1"/>
          <w:sz w:val="28"/>
          <w:szCs w:val="28"/>
        </w:rPr>
        <w:t>楼桂花厅</w:t>
      </w:r>
    </w:p>
    <w:p w14:paraId="31BE1F1D" w14:textId="77777777" w:rsidR="003C2470" w:rsidRDefault="003C2470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</w:p>
    <w:p w14:paraId="65BC5813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主持：</w:t>
      </w:r>
      <w:r>
        <w:rPr>
          <w:rFonts w:eastAsia="仿宋" w:hAnsi="黑体" w:hint="eastAsia"/>
          <w:color w:val="000000" w:themeColor="text1"/>
          <w:sz w:val="28"/>
          <w:szCs w:val="28"/>
        </w:rPr>
        <w:t>许戈辉</w:t>
      </w:r>
      <w:r>
        <w:rPr>
          <w:rFonts w:eastAsia="仿宋" w:hAnsi="黑体" w:hint="eastAsia"/>
          <w:color w:val="000000" w:themeColor="text1"/>
          <w:sz w:val="28"/>
          <w:szCs w:val="28"/>
        </w:rPr>
        <w:t xml:space="preserve">  </w:t>
      </w:r>
      <w:r>
        <w:rPr>
          <w:rFonts w:eastAsia="仿宋" w:hAnsi="黑体" w:hint="eastAsia"/>
          <w:color w:val="000000" w:themeColor="text1"/>
          <w:sz w:val="28"/>
          <w:szCs w:val="28"/>
        </w:rPr>
        <w:t>凤凰卫视主持人</w:t>
      </w:r>
    </w:p>
    <w:p w14:paraId="058BC81E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08:15-08:30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签到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</w:p>
    <w:p w14:paraId="5E88D9FF" w14:textId="77777777" w:rsidR="003C2470" w:rsidRDefault="00004417">
      <w:pPr>
        <w:spacing w:line="580" w:lineRule="atLeast"/>
        <w:ind w:rightChars="422" w:right="886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08:30-08: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大会致辞</w:t>
      </w:r>
    </w:p>
    <w:p w14:paraId="43200732" w14:textId="77777777" w:rsidR="003C2470" w:rsidRDefault="00004417">
      <w:pPr>
        <w:spacing w:line="580" w:lineRule="atLeast"/>
        <w:ind w:rightChars="422" w:right="886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致辞嘉宾：</w:t>
      </w:r>
    </w:p>
    <w:p w14:paraId="3EC0D0CC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马蔚华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深圳国际公益学院董事会主席</w:t>
      </w:r>
    </w:p>
    <w:p w14:paraId="0616EE77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萨蒂斯·莫迪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莫迪集团主席</w:t>
      </w:r>
    </w:p>
    <w:p w14:paraId="38C7023B" w14:textId="77777777" w:rsidR="003C2470" w:rsidRDefault="00004417">
      <w:p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视频致辞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:</w:t>
      </w:r>
    </w:p>
    <w:p w14:paraId="45AD5159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刘振民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联合国副秘书长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14:paraId="25169ADA" w14:textId="77777777" w:rsidR="003C2470" w:rsidRDefault="00004417">
      <w:pPr>
        <w:spacing w:line="580" w:lineRule="atLeast"/>
        <w:ind w:left="118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08: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>-</w:t>
      </w:r>
      <w:r>
        <w:rPr>
          <w:rFonts w:eastAsia="仿宋" w:hint="eastAsia"/>
          <w:b/>
          <w:color w:val="000000" w:themeColor="text1"/>
          <w:sz w:val="28"/>
          <w:szCs w:val="28"/>
        </w:rPr>
        <w:t>09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主旨发言</w:t>
      </w:r>
    </w:p>
    <w:p w14:paraId="6F3F56AA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（一）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影响力金融促进精准扶贫</w:t>
      </w:r>
    </w:p>
    <w:p w14:paraId="6BEC9DCF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徐浩良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联合国助理秘书长、联合国开发计划署助理署长兼亚太局局长</w:t>
      </w:r>
    </w:p>
    <w:p w14:paraId="6F6EF752" w14:textId="77777777" w:rsidR="003C2470" w:rsidRDefault="00004417">
      <w:pPr>
        <w:numPr>
          <w:ilvl w:val="0"/>
          <w:numId w:val="3"/>
        </w:num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绿色金融战略与影响力投资</w:t>
      </w:r>
    </w:p>
    <w:p w14:paraId="0F12FF00" w14:textId="77777777" w:rsidR="003C2470" w:rsidRDefault="00004417">
      <w:pPr>
        <w:spacing w:line="580" w:lineRule="atLeas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马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骏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中国金融学会绿色金融专业委员会主任</w:t>
      </w:r>
    </w:p>
    <w:p w14:paraId="66CD605D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（三）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ESG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目标、责任投资与上市公司扶贫</w:t>
      </w:r>
    </w:p>
    <w:p w14:paraId="6FF6C6EB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李鸣钟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深圳证券交易所党委委员、副总经理</w:t>
      </w:r>
    </w:p>
    <w:p w14:paraId="693A1E3A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lastRenderedPageBreak/>
        <w:t>09:45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-10:50 </w:t>
      </w:r>
      <w:r>
        <w:rPr>
          <w:rFonts w:eastAsia="仿宋" w:hint="eastAsia"/>
          <w:b/>
          <w:color w:val="000000" w:themeColor="text1"/>
          <w:sz w:val="28"/>
          <w:szCs w:val="28"/>
        </w:rPr>
        <w:t>圆桌讨论：以影响力投资应对贫困挑战</w:t>
      </w:r>
    </w:p>
    <w:p w14:paraId="75A696D2" w14:textId="77777777" w:rsidR="003C2470" w:rsidRDefault="00004417">
      <w:pPr>
        <w:spacing w:line="58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主持：</w:t>
      </w:r>
      <w:r>
        <w:rPr>
          <w:rFonts w:ascii="仿宋" w:eastAsia="仿宋" w:hAnsi="仿宋" w:hint="eastAsia"/>
          <w:sz w:val="28"/>
          <w:szCs w:val="28"/>
        </w:rPr>
        <w:t>应琦泓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天天向上投资基金合伙人</w:t>
      </w:r>
    </w:p>
    <w:p w14:paraId="12F4EAE1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发言嘉宾：</w:t>
      </w:r>
    </w:p>
    <w:p w14:paraId="58E3857D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张博辉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深圳高等金融研究院副院长</w:t>
      </w:r>
    </w:p>
    <w:p w14:paraId="2B84FEC1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唐荣汉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上海禹闳投资管理有限公司创始合伙人</w:t>
      </w:r>
    </w:p>
    <w:p w14:paraId="282DECA2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张醒生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大自然保护协会北亚区总干事长</w:t>
      </w:r>
    </w:p>
    <w:p w14:paraId="04DBD760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Elliott Donnelly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白沙投资集团基金创始合伙人兼总理事</w:t>
      </w:r>
    </w:p>
    <w:p w14:paraId="00E22D29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Hans van Houwelingen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责任投资机构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ACTIAM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首席执行官</w:t>
      </w:r>
    </w:p>
    <w:p w14:paraId="7FEB229B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 xml:space="preserve">Robert Kraybill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新加坡影响力交易所总裁</w:t>
      </w:r>
    </w:p>
    <w:p w14:paraId="7A9B94A9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10:50-11:35 </w:t>
      </w:r>
      <w:r>
        <w:rPr>
          <w:rFonts w:eastAsia="仿宋" w:hint="eastAsia"/>
          <w:b/>
          <w:color w:val="000000" w:themeColor="text1"/>
          <w:sz w:val="28"/>
          <w:szCs w:val="28"/>
        </w:rPr>
        <w:t>主题演讲</w:t>
      </w:r>
    </w:p>
    <w:p w14:paraId="3DA3029E" w14:textId="77777777" w:rsidR="003C2470" w:rsidRDefault="00004417">
      <w:p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(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)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中国影响力投资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概念与实践</w:t>
      </w:r>
    </w:p>
    <w:p w14:paraId="31A83E8B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余智晟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泰禾集团副总裁</w:t>
      </w:r>
    </w:p>
    <w:p w14:paraId="1E74177D" w14:textId="77777777" w:rsidR="003C2470" w:rsidRDefault="00004417">
      <w:pPr>
        <w:numPr>
          <w:ilvl w:val="255"/>
          <w:numId w:val="0"/>
        </w:num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影响力投资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案例分析与绩效评估</w:t>
      </w:r>
    </w:p>
    <w:p w14:paraId="66B5EAB4" w14:textId="77777777" w:rsidR="003C2470" w:rsidRDefault="00004417">
      <w:pPr>
        <w:numPr>
          <w:ilvl w:val="255"/>
          <w:numId w:val="0"/>
        </w:num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美国德太集团（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TPG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）亚洲区管理合伙人</w:t>
      </w:r>
    </w:p>
    <w:p w14:paraId="6BF9E27D" w14:textId="77777777" w:rsidR="003C2470" w:rsidRDefault="00004417">
      <w:p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（三）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影响力投资在亚洲助力扶贫</w:t>
      </w:r>
    </w:p>
    <w:p w14:paraId="6C72D336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Naina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Subberwal Batra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亚洲公益创投网络董事会主席兼首席执行官</w:t>
      </w:r>
    </w:p>
    <w:p w14:paraId="0C1DBDED" w14:textId="77777777" w:rsidR="003C2470" w:rsidRDefault="00004417">
      <w:pPr>
        <w:spacing w:line="580" w:lineRule="atLeast"/>
        <w:rPr>
          <w:b/>
          <w:color w:val="000000" w:themeColor="text1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14:00-16:20 </w:t>
      </w:r>
      <w:r>
        <w:rPr>
          <w:rFonts w:ascii="仿宋" w:eastAsia="仿宋" w:hAnsi="仿宋" w:cs="仿宋" w:hint="eastAsia"/>
          <w:b/>
          <w:color w:val="000000" w:themeColor="text1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平行议题</w:t>
      </w:r>
    </w:p>
    <w:p w14:paraId="6C0BD196" w14:textId="77777777" w:rsidR="003C2470" w:rsidRDefault="00004417">
      <w:pPr>
        <w:spacing w:line="580" w:lineRule="atLeas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（一）构建影响力投资生态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研讨会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——影响力投资与消除贫困</w:t>
      </w:r>
    </w:p>
    <w:p w14:paraId="1C7452F1" w14:textId="77777777" w:rsidR="003C2470" w:rsidRDefault="00004417">
      <w:pPr>
        <w:spacing w:line="580" w:lineRule="atLeas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（二）捐赠者服务基金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研讨会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——金融助力精准扶贫</w:t>
      </w:r>
    </w:p>
    <w:p w14:paraId="359EAD4F" w14:textId="77777777" w:rsidR="003C2470" w:rsidRDefault="00004417">
      <w:pPr>
        <w:spacing w:line="580" w:lineRule="atLeas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（三）家族传承与创新创业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研讨会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——家族慈善与消除贫困</w:t>
      </w:r>
    </w:p>
    <w:p w14:paraId="236B8DA9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（四）科技与慈善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研讨会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——科技力量与可持续发展</w:t>
      </w:r>
    </w:p>
    <w:p w14:paraId="70265DB0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16:30-17:</w:t>
      </w:r>
      <w:r>
        <w:rPr>
          <w:rFonts w:eastAsia="仿宋" w:hint="eastAsia"/>
          <w:b/>
          <w:color w:val="000000" w:themeColor="text1"/>
          <w:sz w:val="28"/>
          <w:szCs w:val="28"/>
        </w:rPr>
        <w:t>3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圆桌讨论：培育社会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企业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助力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脱贫攻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坚</w:t>
      </w:r>
    </w:p>
    <w:p w14:paraId="0AE52C37" w14:textId="77777777" w:rsidR="003C2470" w:rsidRDefault="00004417">
      <w:p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主持嘉宾：</w:t>
      </w:r>
    </w:p>
    <w:p w14:paraId="14DDF673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王振耀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深圳国际公益学院院长</w:t>
      </w:r>
    </w:p>
    <w:p w14:paraId="224463A9" w14:textId="77777777" w:rsidR="003C2470" w:rsidRDefault="00004417">
      <w:pPr>
        <w:spacing w:line="580" w:lineRule="atLeas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发言嘉宾：</w:t>
      </w:r>
    </w:p>
    <w:p w14:paraId="34B0019E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袁瑞军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北京大学政府管理学院副教授</w:t>
      </w:r>
    </w:p>
    <w:p w14:paraId="5F3ADF37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容蔡美碧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香港黄金时代基金会创始人，社企民间高峰会主席</w:t>
      </w:r>
    </w:p>
    <w:p w14:paraId="7092327F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刘冬文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中和农信项目管理有限公司总裁</w:t>
      </w:r>
    </w:p>
    <w:p w14:paraId="33A81318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乐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第一反应创始人</w:t>
      </w:r>
    </w:p>
    <w:p w14:paraId="51F15B5B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刘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成都朗力养老产业发展有限公司联合创始人</w:t>
      </w:r>
    </w:p>
    <w:p w14:paraId="334A9185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Z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oran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Puljic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Mozaik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基金会首席执行官、施瓦布与世界经济论坛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达沃斯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</w:p>
    <w:p w14:paraId="4EBD5E87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社会企业家</w:t>
      </w:r>
    </w:p>
    <w:p w14:paraId="51E03842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17:</w:t>
      </w:r>
      <w:r>
        <w:rPr>
          <w:rFonts w:eastAsia="仿宋" w:hint="eastAsia"/>
          <w:b/>
          <w:color w:val="000000" w:themeColor="text1"/>
          <w:sz w:val="28"/>
          <w:szCs w:val="28"/>
        </w:rPr>
        <w:t>30</w:t>
      </w:r>
      <w:r>
        <w:rPr>
          <w:rFonts w:eastAsia="仿宋" w:hint="eastAsia"/>
          <w:b/>
          <w:color w:val="000000" w:themeColor="text1"/>
          <w:sz w:val="28"/>
          <w:szCs w:val="28"/>
        </w:rPr>
        <w:t>-1</w:t>
      </w:r>
      <w:r>
        <w:rPr>
          <w:rFonts w:eastAsia="仿宋" w:hint="eastAsia"/>
          <w:b/>
          <w:color w:val="000000" w:themeColor="text1"/>
          <w:sz w:val="28"/>
          <w:szCs w:val="28"/>
        </w:rPr>
        <w:t>7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大会总结</w:t>
      </w:r>
    </w:p>
    <w:p w14:paraId="21DB264D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王振耀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深圳国际公益学院院长</w:t>
      </w:r>
    </w:p>
    <w:p w14:paraId="6F592825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4A65FAEB" w14:textId="3E94D8BE" w:rsidR="003C2470" w:rsidRDefault="009F0443">
      <w:pPr>
        <w:rPr>
          <w:rFonts w:ascii="楷体" w:eastAsia="楷体" w:hAnsi="楷体" w:cs="黑体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4557DD5E" w14:textId="77777777" w:rsidR="003C2470" w:rsidRDefault="003C2470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</w:p>
    <w:p w14:paraId="56D42A60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  <w:sectPr w:rsidR="003C2470">
          <w:footerReference w:type="default" r:id="rId9"/>
          <w:pgSz w:w="11910" w:h="16840"/>
          <w:pgMar w:top="1400" w:right="1100" w:bottom="1300" w:left="1320" w:header="0" w:footer="1109" w:gutter="0"/>
          <w:pgNumType w:fmt="numberInDash"/>
          <w:cols w:space="720"/>
        </w:sectPr>
      </w:pPr>
    </w:p>
    <w:p w14:paraId="246A8CCD" w14:textId="77777777" w:rsidR="003C2470" w:rsidRDefault="00004417">
      <w:pPr>
        <w:spacing w:line="580" w:lineRule="atLeas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平行议题一：构建影响力投资生态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研讨会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—影响力投资与消除贫困</w:t>
      </w:r>
    </w:p>
    <w:p w14:paraId="26A86BD7" w14:textId="77777777" w:rsidR="003C2470" w:rsidRDefault="003C2470">
      <w:pPr>
        <w:spacing w:line="580" w:lineRule="atLeas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263DE901" w14:textId="77777777" w:rsidR="003C2470" w:rsidRDefault="00004417">
      <w:pPr>
        <w:spacing w:line="580" w:lineRule="atLeas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3</w:t>
      </w:r>
      <w:r>
        <w:rPr>
          <w:rFonts w:eastAsia="仿宋" w:hAnsi="黑体" w:hint="eastAsia"/>
          <w:color w:val="000000" w:themeColor="text1"/>
          <w:sz w:val="28"/>
          <w:szCs w:val="28"/>
        </w:rPr>
        <w:t>:</w:t>
      </w:r>
      <w:r>
        <w:rPr>
          <w:rFonts w:eastAsia="仿宋" w:hAnsi="黑体" w:hint="eastAsia"/>
          <w:color w:val="000000" w:themeColor="text1"/>
          <w:sz w:val="28"/>
          <w:szCs w:val="28"/>
        </w:rPr>
        <w:t>45</w:t>
      </w:r>
      <w:r>
        <w:rPr>
          <w:rFonts w:eastAsia="仿宋" w:hAnsi="黑体" w:hint="eastAsia"/>
          <w:color w:val="000000" w:themeColor="text1"/>
          <w:sz w:val="28"/>
          <w:szCs w:val="28"/>
        </w:rPr>
        <w:t>-16:</w:t>
      </w:r>
      <w:r w:rsidR="00C31250">
        <w:rPr>
          <w:rFonts w:eastAsia="仿宋" w:hAnsi="黑体" w:hint="eastAsia"/>
          <w:color w:val="000000" w:themeColor="text1"/>
          <w:sz w:val="28"/>
          <w:szCs w:val="28"/>
        </w:rPr>
        <w:t>2</w:t>
      </w:r>
      <w:r>
        <w:rPr>
          <w:rFonts w:eastAsia="仿宋" w:hAnsi="黑体" w:hint="eastAsia"/>
          <w:color w:val="000000" w:themeColor="text1"/>
          <w:sz w:val="28"/>
          <w:szCs w:val="28"/>
        </w:rPr>
        <w:t>0</w:t>
      </w:r>
    </w:p>
    <w:p w14:paraId="3020934C" w14:textId="77777777" w:rsidR="003C2470" w:rsidRDefault="00004417">
      <w:pPr>
        <w:spacing w:line="580" w:lineRule="atLeas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5</w:t>
      </w:r>
      <w:r>
        <w:rPr>
          <w:rFonts w:eastAsia="仿宋" w:hAnsi="黑体" w:hint="eastAsia"/>
          <w:color w:val="000000" w:themeColor="text1"/>
          <w:sz w:val="28"/>
          <w:szCs w:val="28"/>
        </w:rPr>
        <w:t>楼菊花厅</w:t>
      </w:r>
    </w:p>
    <w:p w14:paraId="6CBF8C78" w14:textId="77777777" w:rsidR="003C2470" w:rsidRDefault="003C2470">
      <w:pPr>
        <w:spacing w:line="580" w:lineRule="atLeast"/>
        <w:rPr>
          <w:rFonts w:eastAsia="仿宋" w:hAnsi="黑体"/>
          <w:color w:val="000000" w:themeColor="text1"/>
          <w:sz w:val="28"/>
          <w:szCs w:val="28"/>
        </w:rPr>
      </w:pPr>
    </w:p>
    <w:p w14:paraId="0B7CCAD6" w14:textId="77777777" w:rsidR="003C2470" w:rsidRDefault="00004417">
      <w:pPr>
        <w:spacing w:line="580" w:lineRule="atLeas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主持：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张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旗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清华同方金融控股副总裁</w:t>
      </w:r>
    </w:p>
    <w:p w14:paraId="4D7E354E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3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>-14:0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 </w:t>
      </w:r>
      <w:r>
        <w:rPr>
          <w:rFonts w:eastAsia="仿宋" w:hint="eastAsia"/>
          <w:b/>
          <w:color w:val="000000" w:themeColor="text1"/>
          <w:sz w:val="28"/>
          <w:szCs w:val="28"/>
        </w:rPr>
        <w:t>签到</w:t>
      </w:r>
    </w:p>
    <w:p w14:paraId="7DCFC8B3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14:00-14:15</w:t>
      </w:r>
      <w:r>
        <w:rPr>
          <w:rFonts w:eastAsia="仿宋" w:hint="eastAsia"/>
          <w:b/>
          <w:color w:val="0000FF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开场致辞</w:t>
      </w:r>
    </w:p>
    <w:p w14:paraId="2753734A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致辞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嘉宾：</w:t>
      </w:r>
    </w:p>
    <w:p w14:paraId="477AA5E4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贾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ab/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晶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ab/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深圳国际公益学院副院长</w:t>
      </w:r>
    </w:p>
    <w:p w14:paraId="473AE4A9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Robert Kraybill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新加坡影响力交易所总裁</w:t>
      </w:r>
    </w:p>
    <w:p w14:paraId="3962F027" w14:textId="77777777" w:rsidR="003C2470" w:rsidRDefault="00004417">
      <w:pPr>
        <w:spacing w:line="580" w:lineRule="atLeast"/>
        <w:rPr>
          <w:color w:val="000000" w:themeColor="text1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5-14:</w:t>
      </w:r>
      <w:r>
        <w:rPr>
          <w:rFonts w:eastAsia="仿宋" w:hint="eastAsia"/>
          <w:b/>
          <w:color w:val="000000" w:themeColor="text1"/>
          <w:sz w:val="28"/>
          <w:szCs w:val="28"/>
        </w:rPr>
        <w:t>45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嘉宾分享及项目展示</w:t>
      </w:r>
    </w:p>
    <w:p w14:paraId="23A3C9F5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（一）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影响力投资创新</w:t>
      </w:r>
    </w:p>
    <w:p w14:paraId="5D8781E9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Harry Hummels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马斯特里赫特大学教授</w:t>
      </w:r>
    </w:p>
    <w:p w14:paraId="328FB38B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经济增长与可持续发展目标</w:t>
      </w:r>
    </w:p>
    <w:p w14:paraId="4DE7A48D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Mia Mikic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联合国经济及社会理事会亚太区主任</w:t>
      </w:r>
    </w:p>
    <w:p w14:paraId="4AA092E2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14:45-15:45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圆桌讨论：小额信贷与消除贫困</w:t>
      </w:r>
    </w:p>
    <w:p w14:paraId="0D2FC3E4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主持：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白澄宇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中国国际经济技术交流中心处长</w:t>
      </w:r>
    </w:p>
    <w:p w14:paraId="7C7AC8DB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发言嘉宾：</w:t>
      </w:r>
    </w:p>
    <w:p w14:paraId="0D788142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刘冬文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中和农信项目管理有限公司总裁</w:t>
      </w:r>
    </w:p>
    <w:p w14:paraId="630372A7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龙治普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宁夏东方惠民小额信贷股份有限公司董事长</w:t>
      </w:r>
    </w:p>
    <w:p w14:paraId="16525AEB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杜晓山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中国小额信贷联盟理事长</w:t>
      </w:r>
    </w:p>
    <w:p w14:paraId="7076B293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高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战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格莱珉有限公司总裁</w:t>
      </w:r>
    </w:p>
    <w:p w14:paraId="14AD9D01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Eric Buckens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荷兰银行社会影响力投资董事</w:t>
      </w:r>
    </w:p>
    <w:p w14:paraId="636CDC8B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Hendrik-Jan Boer  NN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投资合作伙伴可持续和影响力股权投资主管</w:t>
      </w:r>
    </w:p>
    <w:p w14:paraId="6255AEA4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15:45-16: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5 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嘉宾分享</w:t>
      </w:r>
    </w:p>
    <w:p w14:paraId="0C19A3DF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吴泽伟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华狮公益基金会副理事长</w:t>
      </w:r>
    </w:p>
    <w:p w14:paraId="4EB050C4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Will McGoldrick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大自然保护协会气候战略总监</w:t>
      </w:r>
    </w:p>
    <w:p w14:paraId="5D17563A" w14:textId="77777777" w:rsidR="003C2470" w:rsidRDefault="00004417">
      <w:pPr>
        <w:spacing w:line="580" w:lineRule="atLeast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16: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5-16:</w:t>
      </w:r>
      <w:r>
        <w:rPr>
          <w:rFonts w:eastAsia="仿宋" w:hint="eastAsia"/>
          <w:b/>
          <w:color w:val="000000" w:themeColor="text1"/>
          <w:sz w:val="28"/>
          <w:szCs w:val="28"/>
        </w:rPr>
        <w:t>20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闭幕致辞</w:t>
      </w:r>
    </w:p>
    <w:p w14:paraId="2D009E87" w14:textId="77777777" w:rsidR="004875E9" w:rsidRDefault="004875E9">
      <w:pPr>
        <w:spacing w:line="580" w:lineRule="atLeast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</w:p>
    <w:p w14:paraId="0BCE6F32" w14:textId="3EFB5262" w:rsidR="004875E9" w:rsidRDefault="004875E9">
      <w:pPr>
        <w:spacing w:line="580" w:lineRule="atLeast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098C95F4" w14:textId="77777777" w:rsidR="004875E9" w:rsidRDefault="004875E9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  <w:sectPr w:rsidR="004875E9">
          <w:pgSz w:w="11910" w:h="16840"/>
          <w:pgMar w:top="1400" w:right="1100" w:bottom="1300" w:left="1320" w:header="0" w:footer="1109" w:gutter="0"/>
          <w:pgNumType w:fmt="numberInDash"/>
          <w:cols w:space="720"/>
        </w:sectPr>
      </w:pPr>
    </w:p>
    <w:p w14:paraId="6353E5E8" w14:textId="77777777" w:rsidR="003C2470" w:rsidRDefault="00004417">
      <w:pPr>
        <w:spacing w:line="42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平行议题二：捐赠者服务基金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研讨会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—金融助力精准扶贫</w:t>
      </w:r>
    </w:p>
    <w:p w14:paraId="24A7D245" w14:textId="77777777" w:rsidR="003C2470" w:rsidRDefault="003C2470">
      <w:pPr>
        <w:spacing w:line="420" w:lineRule="exact"/>
        <w:rPr>
          <w:rFonts w:eastAsia="仿宋" w:hAnsi="黑体"/>
          <w:color w:val="000000" w:themeColor="text1"/>
          <w:sz w:val="28"/>
          <w:szCs w:val="28"/>
        </w:rPr>
      </w:pPr>
    </w:p>
    <w:p w14:paraId="553A6480" w14:textId="77777777" w:rsidR="003C2470" w:rsidRDefault="00004417">
      <w:pPr>
        <w:spacing w:line="420" w:lineRule="exac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14:00-16:20</w:t>
      </w:r>
    </w:p>
    <w:p w14:paraId="3C2E6E9F" w14:textId="77777777" w:rsidR="003C2470" w:rsidRDefault="00004417">
      <w:pPr>
        <w:spacing w:line="42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5</w:t>
      </w:r>
      <w:r>
        <w:rPr>
          <w:rFonts w:eastAsia="仿宋" w:hAnsi="黑体" w:hint="eastAsia"/>
          <w:color w:val="000000" w:themeColor="text1"/>
          <w:sz w:val="28"/>
          <w:szCs w:val="28"/>
        </w:rPr>
        <w:t>楼玫瑰</w:t>
      </w:r>
      <w:r>
        <w:rPr>
          <w:rFonts w:eastAsia="仿宋" w:hAnsi="黑体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厅</w:t>
      </w:r>
    </w:p>
    <w:p w14:paraId="5C56A7B8" w14:textId="77777777" w:rsidR="003C2470" w:rsidRDefault="003C2470">
      <w:pPr>
        <w:spacing w:line="420" w:lineRule="exact"/>
        <w:rPr>
          <w:rFonts w:eastAsia="仿宋" w:hAnsi="黑体"/>
          <w:color w:val="000000" w:themeColor="text1"/>
          <w:sz w:val="28"/>
          <w:szCs w:val="28"/>
        </w:rPr>
      </w:pPr>
    </w:p>
    <w:p w14:paraId="036D3582" w14:textId="77777777" w:rsidR="003C2470" w:rsidRDefault="00004417">
      <w:pPr>
        <w:spacing w:line="580" w:lineRule="atLeast"/>
        <w:ind w:righ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主持：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傅昌波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深圳国际公益学院助理院长</w:t>
      </w:r>
    </w:p>
    <w:p w14:paraId="0FAA72C7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14:00-14:05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开场介绍</w:t>
      </w:r>
    </w:p>
    <w:p w14:paraId="1901F8C3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傅昌波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深圳国际公益学院助理院长</w:t>
      </w:r>
    </w:p>
    <w:p w14:paraId="7BB11AB7" w14:textId="77777777" w:rsidR="003C2470" w:rsidRDefault="00004417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14:05-1</w:t>
      </w:r>
      <w:r>
        <w:rPr>
          <w:rFonts w:eastAsia="仿宋" w:hint="eastAsia"/>
          <w:b/>
          <w:color w:val="000000" w:themeColor="text1"/>
          <w:sz w:val="28"/>
          <w:szCs w:val="28"/>
        </w:rPr>
        <w:t>5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0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5   </w:t>
      </w:r>
      <w:r>
        <w:rPr>
          <w:rFonts w:eastAsia="仿宋" w:hint="eastAsia"/>
          <w:b/>
          <w:color w:val="000000" w:themeColor="text1"/>
          <w:sz w:val="28"/>
          <w:szCs w:val="28"/>
        </w:rPr>
        <w:t>致辞</w:t>
      </w:r>
    </w:p>
    <w:p w14:paraId="545AE26E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刘柏荣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递爱福公益基金会理事长</w:t>
      </w:r>
    </w:p>
    <w:p w14:paraId="3DAD6ADB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</w:t>
      </w:r>
      <w:r>
        <w:rPr>
          <w:rFonts w:eastAsia="仿宋" w:hint="eastAsia"/>
          <w:bCs/>
          <w:color w:val="000000" w:themeColor="text1"/>
          <w:sz w:val="28"/>
          <w:szCs w:val="28"/>
        </w:rPr>
        <w:tab/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峰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中顺易金融服务有限公司总裁</w:t>
      </w:r>
    </w:p>
    <w:p w14:paraId="40E925AE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王振耀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深圳国际公益学院院长</w:t>
      </w:r>
    </w:p>
    <w:p w14:paraId="4B57610C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5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0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5-15:20 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主旨演讲</w:t>
      </w:r>
    </w:p>
    <w:p w14:paraId="7232E538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（一）公益捐赠与资本共享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259089B6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卢德之</w:t>
      </w:r>
      <w:r>
        <w:rPr>
          <w:rFonts w:eastAsia="仿宋" w:hint="eastAsia"/>
          <w:bCs/>
          <w:color w:val="000000" w:themeColor="text1"/>
          <w:sz w:val="28"/>
          <w:szCs w:val="28"/>
        </w:rPr>
        <w:tab/>
      </w:r>
      <w:r>
        <w:rPr>
          <w:rFonts w:eastAsia="仿宋" w:hint="eastAsia"/>
          <w:bCs/>
          <w:color w:val="000000" w:themeColor="text1"/>
          <w:sz w:val="28"/>
          <w:szCs w:val="28"/>
        </w:rPr>
        <w:t>华民慈善基金会理事长、基金会中心网理事长、深圳市中国慈展会中心理事长</w:t>
      </w:r>
    </w:p>
    <w:p w14:paraId="34FFC20A" w14:textId="77777777" w:rsidR="003C2470" w:rsidRDefault="00004417">
      <w:pPr>
        <w:spacing w:line="580" w:lineRule="atLeas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（二）影响力投资与社会创新</w:t>
      </w:r>
    </w:p>
    <w:p w14:paraId="52C3D8F1" w14:textId="77777777" w:rsidR="003C2470" w:rsidRDefault="00004417">
      <w:pPr>
        <w:spacing w:line="580" w:lineRule="atLeas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LuisJ.Salazar</w:t>
      </w:r>
      <w:r>
        <w:rPr>
          <w:rFonts w:eastAsia="仿宋" w:hint="eastAsia"/>
          <w:bCs/>
          <w:color w:val="000000" w:themeColor="text1"/>
          <w:sz w:val="28"/>
          <w:szCs w:val="28"/>
        </w:rPr>
        <w:tab/>
      </w:r>
      <w:r>
        <w:rPr>
          <w:rFonts w:eastAsia="仿宋" w:hint="eastAsia"/>
          <w:bCs/>
          <w:color w:val="000000" w:themeColor="text1"/>
          <w:sz w:val="28"/>
          <w:szCs w:val="28"/>
        </w:rPr>
        <w:t>美国爱心技术实验室首席执行官</w:t>
      </w:r>
    </w:p>
    <w:p w14:paraId="3E667130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15:</w:t>
      </w:r>
      <w:r>
        <w:rPr>
          <w:rFonts w:eastAsia="仿宋" w:hint="eastAsia"/>
          <w:b/>
          <w:color w:val="000000" w:themeColor="text1"/>
          <w:sz w:val="28"/>
          <w:szCs w:val="28"/>
        </w:rPr>
        <w:t>20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-16:15 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圆桌讨论：捐赠者服务基金</w:t>
      </w:r>
    </w:p>
    <w:p w14:paraId="7B111DE5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主持嘉宾：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傅昌波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深圳国际公益学院助理院长</w:t>
      </w:r>
    </w:p>
    <w:p w14:paraId="5AB4C3C4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发言嘉宾：</w:t>
      </w:r>
    </w:p>
    <w:p w14:paraId="63C70D7E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陶传进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北京师范大学教授</w:t>
      </w:r>
    </w:p>
    <w:p w14:paraId="665D8C10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中国政法大学教授</w:t>
      </w:r>
    </w:p>
    <w:p w14:paraId="2DD3343B" w14:textId="77777777" w:rsidR="003C2470" w:rsidRDefault="00004417">
      <w:pPr>
        <w:spacing w:line="580" w:lineRule="atLeas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饶锦兴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深圳社会组织研究院院长</w:t>
      </w:r>
    </w:p>
    <w:p w14:paraId="1A877CEC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舜益咨询资深顾问</w:t>
      </w:r>
    </w:p>
    <w:p w14:paraId="5AD03A22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康朝锋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平安信托零售产品部执行总经理</w:t>
      </w:r>
    </w:p>
    <w:p w14:paraId="01530060" w14:textId="77777777" w:rsidR="003C2470" w:rsidRDefault="00004417">
      <w:pPr>
        <w:spacing w:line="580" w:lineRule="atLeast"/>
        <w:ind w:right="1134"/>
        <w:rPr>
          <w:rFonts w:eastAsia="仿宋" w:hint="eastAsia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16:15-16:20  </w:t>
      </w:r>
      <w:r>
        <w:rPr>
          <w:rFonts w:eastAsia="仿宋" w:hint="eastAsia"/>
          <w:b/>
          <w:color w:val="000000" w:themeColor="text1"/>
          <w:sz w:val="28"/>
          <w:szCs w:val="28"/>
        </w:rPr>
        <w:t>闭幕</w:t>
      </w:r>
    </w:p>
    <w:p w14:paraId="4256C4DB" w14:textId="77777777" w:rsidR="006C4F2A" w:rsidRDefault="006C4F2A">
      <w:pPr>
        <w:spacing w:line="580" w:lineRule="atLeast"/>
        <w:ind w:right="1134"/>
        <w:rPr>
          <w:rFonts w:eastAsia="仿宋" w:hint="eastAsia"/>
          <w:b/>
          <w:color w:val="000000" w:themeColor="text1"/>
          <w:sz w:val="28"/>
          <w:szCs w:val="28"/>
        </w:rPr>
      </w:pPr>
    </w:p>
    <w:p w14:paraId="4A54A72B" w14:textId="42192925" w:rsidR="006C4F2A" w:rsidRDefault="006C4F2A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  <w:sectPr w:rsidR="006C4F2A">
          <w:pgSz w:w="11910" w:h="16840"/>
          <w:pgMar w:top="1580" w:right="1100" w:bottom="1300" w:left="1320" w:header="0" w:footer="1109" w:gutter="0"/>
          <w:pgNumType w:fmt="numberInDash"/>
          <w:cols w:space="720"/>
        </w:sect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68420411" w14:textId="77777777" w:rsidR="003C2470" w:rsidRDefault="00004417">
      <w:pPr>
        <w:spacing w:line="580" w:lineRule="atLeas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平行议题三：家族传承与创新创业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研讨会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—家族慈善与消除贫困</w:t>
      </w:r>
    </w:p>
    <w:p w14:paraId="47A2EBEC" w14:textId="77777777" w:rsidR="003C2470" w:rsidRDefault="003C2470">
      <w:pPr>
        <w:spacing w:line="580" w:lineRule="atLeast"/>
        <w:rPr>
          <w:rFonts w:eastAsia="仿宋" w:hAnsi="黑体"/>
          <w:color w:val="000000" w:themeColor="text1"/>
          <w:sz w:val="28"/>
          <w:szCs w:val="28"/>
        </w:rPr>
      </w:pPr>
    </w:p>
    <w:p w14:paraId="5041A9AE" w14:textId="77777777" w:rsidR="003C2470" w:rsidRDefault="00004417">
      <w:pPr>
        <w:spacing w:line="580" w:lineRule="atLeas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13:30-16:20</w:t>
      </w:r>
    </w:p>
    <w:p w14:paraId="0217561A" w14:textId="77777777" w:rsidR="003C2470" w:rsidRDefault="00004417">
      <w:pPr>
        <w:spacing w:line="580" w:lineRule="atLeas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5</w:t>
      </w:r>
      <w:r>
        <w:rPr>
          <w:rFonts w:eastAsia="仿宋" w:hAnsi="黑体" w:hint="eastAsia"/>
          <w:color w:val="000000" w:themeColor="text1"/>
          <w:sz w:val="28"/>
          <w:szCs w:val="28"/>
        </w:rPr>
        <w:t>楼</w:t>
      </w:r>
      <w:r>
        <w:rPr>
          <w:rFonts w:eastAsia="仿宋" w:hAnsi="黑体" w:hint="eastAsia"/>
          <w:color w:val="000000" w:themeColor="text1"/>
          <w:sz w:val="28"/>
          <w:szCs w:val="28"/>
        </w:rPr>
        <w:t>玫瑰</w:t>
      </w:r>
      <w:r>
        <w:rPr>
          <w:rFonts w:eastAsia="仿宋" w:hAnsi="黑体" w:hint="eastAsia"/>
          <w:color w:val="000000" w:themeColor="text1"/>
          <w:sz w:val="28"/>
          <w:szCs w:val="28"/>
        </w:rPr>
        <w:t>2</w:t>
      </w:r>
      <w:r>
        <w:rPr>
          <w:rFonts w:eastAsia="仿宋" w:hAnsi="黑体" w:hint="eastAsia"/>
          <w:color w:val="000000" w:themeColor="text1"/>
          <w:sz w:val="28"/>
          <w:szCs w:val="28"/>
        </w:rPr>
        <w:t>厅</w:t>
      </w:r>
    </w:p>
    <w:p w14:paraId="544EC769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D44E82D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主持：</w:t>
      </w:r>
      <w:r>
        <w:rPr>
          <w:rFonts w:eastAsia="仿宋" w:hint="eastAsia"/>
          <w:bCs/>
          <w:color w:val="000000" w:themeColor="text1"/>
          <w:sz w:val="28"/>
          <w:szCs w:val="28"/>
        </w:rPr>
        <w:t>曹晓辉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深圳国际公益学院家族传承中心副主任</w:t>
      </w:r>
    </w:p>
    <w:p w14:paraId="078BFFCF" w14:textId="77777777" w:rsidR="003C2470" w:rsidRDefault="00004417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13:30-14:00</w:t>
      </w:r>
      <w:r>
        <w:rPr>
          <w:rFonts w:eastAsia="仿宋" w:hint="eastAsia"/>
          <w:b/>
          <w:color w:val="000000" w:themeColor="text1"/>
          <w:sz w:val="28"/>
          <w:szCs w:val="28"/>
        </w:rPr>
        <w:tab/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签到</w:t>
      </w:r>
    </w:p>
    <w:p w14:paraId="20E16C9C" w14:textId="77777777" w:rsidR="003C2470" w:rsidRDefault="00004417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14:00-14:05</w:t>
      </w:r>
      <w:r>
        <w:rPr>
          <w:rFonts w:eastAsia="仿宋" w:hint="eastAsia"/>
          <w:b/>
          <w:color w:val="000000" w:themeColor="text1"/>
          <w:sz w:val="28"/>
          <w:szCs w:val="28"/>
        </w:rPr>
        <w:tab/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主持人介绍嘉宾</w:t>
      </w:r>
    </w:p>
    <w:p w14:paraId="0310704C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14:00-14:15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开场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致辞</w:t>
      </w:r>
    </w:p>
    <w:p w14:paraId="28B0BBFF" w14:textId="77777777" w:rsidR="003C2470" w:rsidRDefault="00004417">
      <w:pPr>
        <w:spacing w:line="580" w:lineRule="atLeast"/>
        <w:ind w:righ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傅昌波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深圳国际公益学院助理院长</w:t>
      </w:r>
    </w:p>
    <w:p w14:paraId="1F28FBCF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楠</w:t>
      </w:r>
      <w:r>
        <w:rPr>
          <w:rFonts w:eastAsia="仿宋" w:hint="eastAsia"/>
          <w:bCs/>
          <w:color w:val="000000" w:themeColor="text1"/>
          <w:sz w:val="28"/>
          <w:szCs w:val="28"/>
        </w:rPr>
        <w:tab/>
      </w:r>
      <w:r>
        <w:rPr>
          <w:rFonts w:eastAsia="仿宋" w:hint="eastAsia"/>
          <w:bCs/>
          <w:color w:val="000000" w:themeColor="text1"/>
          <w:sz w:val="28"/>
          <w:szCs w:val="28"/>
        </w:rPr>
        <w:t>联合国开发计划署影响力金融亚太区负责人</w:t>
      </w:r>
    </w:p>
    <w:p w14:paraId="0250FA56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14:15-16:00   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主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题演讲</w:t>
      </w:r>
    </w:p>
    <w:p w14:paraId="77A06950" w14:textId="77777777" w:rsidR="003C2470" w:rsidRDefault="00004417">
      <w:pPr>
        <w:numPr>
          <w:ilvl w:val="0"/>
          <w:numId w:val="4"/>
        </w:num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美国财富家族影响力投资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概况</w:t>
      </w:r>
    </w:p>
    <w:p w14:paraId="5FF52B7B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 xml:space="preserve">Elliott Donnelly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白沙投资合伙人、总理事</w:t>
      </w:r>
    </w:p>
    <w:p w14:paraId="5B92038B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（二）催化式投资助力新慈善</w:t>
      </w:r>
    </w:p>
    <w:p w14:paraId="0B9EE0FD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LuisJ.Salazar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美国爱心技术实验室首席执行官</w:t>
      </w:r>
    </w:p>
    <w:p w14:paraId="6929F631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（三）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何享健家族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推动青年创新创业</w:t>
      </w:r>
    </w:p>
    <w:p w14:paraId="09D69D0E" w14:textId="77777777" w:rsidR="003C2470" w:rsidRDefault="00004417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陈嘉俊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顺德创新创业基金会副秘书长</w:t>
      </w:r>
    </w:p>
    <w:p w14:paraId="0953E11B" w14:textId="77777777" w:rsidR="003C2470" w:rsidRDefault="00004417">
      <w:pPr>
        <w:spacing w:line="580" w:lineRule="atLeast"/>
        <w:ind w:right="1134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15:00-16:00   </w:t>
      </w:r>
      <w:r>
        <w:rPr>
          <w:rFonts w:eastAsia="仿宋" w:hint="eastAsia"/>
          <w:b/>
          <w:color w:val="000000" w:themeColor="text1"/>
          <w:sz w:val="28"/>
          <w:szCs w:val="28"/>
        </w:rPr>
        <w:t>对话：影响力投资助力青年立业为善</w:t>
      </w:r>
    </w:p>
    <w:p w14:paraId="71EF7311" w14:textId="77777777" w:rsidR="003C2470" w:rsidRDefault="00004417">
      <w:pPr>
        <w:spacing w:line="580" w:lineRule="atLeast"/>
        <w:ind w:right="1134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发言嘉宾：</w:t>
      </w:r>
    </w:p>
    <w:p w14:paraId="0A1E3E1A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陈紫楠</w:t>
      </w:r>
      <w:r>
        <w:rPr>
          <w:rFonts w:eastAsia="仿宋" w:hint="eastAsia"/>
          <w:bCs/>
          <w:sz w:val="28"/>
          <w:szCs w:val="28"/>
        </w:rPr>
        <w:tab/>
      </w:r>
      <w:r>
        <w:rPr>
          <w:rFonts w:eastAsia="仿宋" w:hint="eastAsia"/>
          <w:bCs/>
          <w:sz w:val="28"/>
          <w:szCs w:val="28"/>
        </w:rPr>
        <w:t>优基金合伙人</w:t>
      </w:r>
    </w:p>
    <w:p w14:paraId="454126B7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lastRenderedPageBreak/>
        <w:t>岑晓华</w:t>
      </w:r>
      <w:r>
        <w:rPr>
          <w:rFonts w:eastAsia="仿宋" w:hint="eastAsia"/>
          <w:bCs/>
          <w:sz w:val="28"/>
          <w:szCs w:val="28"/>
        </w:rPr>
        <w:tab/>
      </w:r>
      <w:r>
        <w:rPr>
          <w:rFonts w:eastAsia="仿宋" w:hint="eastAsia"/>
          <w:bCs/>
          <w:sz w:val="28"/>
          <w:szCs w:val="28"/>
        </w:rPr>
        <w:t>永泰乡村复兴基金会顾问</w:t>
      </w:r>
    </w:p>
    <w:p w14:paraId="6F7707F4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郭伟仪</w:t>
      </w:r>
      <w:r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奥米迪亚网络投资合伙人</w:t>
      </w:r>
    </w:p>
    <w:p w14:paraId="447914CD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牛</w:t>
      </w:r>
      <w:r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犇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北京老牛兄妹公益基金会理事长</w:t>
      </w:r>
    </w:p>
    <w:p w14:paraId="741FCB5F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吴昌华</w:t>
      </w:r>
      <w:r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价值互联网创新院执行主任</w:t>
      </w:r>
    </w:p>
    <w:p w14:paraId="02C9DF9F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商</w:t>
      </w:r>
      <w:r>
        <w:rPr>
          <w:rFonts w:eastAsia="仿宋" w:hint="eastAsia"/>
          <w:bCs/>
          <w:sz w:val="28"/>
          <w:szCs w:val="28"/>
        </w:rPr>
        <w:tab/>
        <w:t xml:space="preserve"> </w:t>
      </w:r>
      <w:r>
        <w:rPr>
          <w:rFonts w:eastAsia="仿宋" w:hint="eastAsia"/>
          <w:bCs/>
          <w:sz w:val="28"/>
          <w:szCs w:val="28"/>
        </w:rPr>
        <w:t>容</w:t>
      </w:r>
      <w:r>
        <w:rPr>
          <w:rFonts w:eastAsia="仿宋" w:hint="eastAsia"/>
          <w:bCs/>
          <w:sz w:val="28"/>
          <w:szCs w:val="28"/>
        </w:rPr>
        <w:tab/>
      </w:r>
      <w:r>
        <w:rPr>
          <w:rFonts w:eastAsia="仿宋" w:hint="eastAsia"/>
          <w:bCs/>
          <w:sz w:val="28"/>
          <w:szCs w:val="28"/>
        </w:rPr>
        <w:t>微软亚太研发集团传播和公共事务副总裁</w:t>
      </w:r>
    </w:p>
    <w:p w14:paraId="15947DA7" w14:textId="77777777" w:rsidR="003C2470" w:rsidRDefault="00004417">
      <w:pPr>
        <w:spacing w:line="580" w:lineRule="atLeast"/>
        <w:ind w:right="1134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 xml:space="preserve">Frans Jurgens  </w:t>
      </w:r>
      <w:r>
        <w:rPr>
          <w:rFonts w:eastAsia="仿宋" w:hint="eastAsia"/>
          <w:bCs/>
          <w:sz w:val="28"/>
          <w:szCs w:val="28"/>
        </w:rPr>
        <w:t>安东·尤尔根斯基金会董事会成员</w:t>
      </w:r>
    </w:p>
    <w:p w14:paraId="7CA52D8F" w14:textId="77777777" w:rsidR="003C2470" w:rsidRDefault="00004417">
      <w:pPr>
        <w:spacing w:line="580" w:lineRule="atLeast"/>
        <w:ind w:right="1134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16:00-16:15  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闪电发言</w:t>
      </w:r>
    </w:p>
    <w:p w14:paraId="67D1B923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发言嘉宾：</w:t>
      </w:r>
    </w:p>
    <w:p w14:paraId="73B86D05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曾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彤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珠海摩天科技有限公司创始人</w:t>
      </w:r>
    </w:p>
    <w:p w14:paraId="053B5BF2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何俊毅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广州用心网络科技有限公司副总经理</w:t>
      </w:r>
    </w:p>
    <w:p w14:paraId="51430198" w14:textId="77777777" w:rsidR="003C2470" w:rsidRDefault="00004417">
      <w:pPr>
        <w:spacing w:line="580" w:lineRule="atLeas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石城川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广州音书科技有限公司创始人</w:t>
      </w:r>
    </w:p>
    <w:p w14:paraId="12A10448" w14:textId="77777777" w:rsidR="003C2470" w:rsidRDefault="00004417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16:15-16:20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主持人总结</w:t>
      </w:r>
    </w:p>
    <w:p w14:paraId="462DEC63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AD26E93" w14:textId="5560EFAA" w:rsidR="003C2470" w:rsidRDefault="008472A8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25E8EABA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738195A5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4D56BDFF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13C3BE93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5772C632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92A603A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19BA78C6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21B80665" w14:textId="77777777" w:rsidR="003C2470" w:rsidRDefault="003C2470">
      <w:pPr>
        <w:spacing w:line="580" w:lineRule="atLeas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2BDA0897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平行议题四：科技与慈善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研讨会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—科技力量与可持续发展</w:t>
      </w:r>
    </w:p>
    <w:p w14:paraId="66884FA9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4"/>
        </w:rPr>
        <w:br/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14:00-16:</w:t>
      </w:r>
      <w:r>
        <w:rPr>
          <w:rFonts w:eastAsia="仿宋" w:hAnsi="黑体" w:hint="eastAsia"/>
          <w:color w:val="000000" w:themeColor="text1"/>
          <w:sz w:val="28"/>
          <w:szCs w:val="28"/>
        </w:rPr>
        <w:t>40</w:t>
      </w:r>
    </w:p>
    <w:p w14:paraId="1664F930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6</w:t>
      </w:r>
      <w:r>
        <w:rPr>
          <w:rFonts w:eastAsia="仿宋" w:hAnsi="黑体" w:hint="eastAsia"/>
          <w:color w:val="000000" w:themeColor="text1"/>
          <w:sz w:val="28"/>
          <w:szCs w:val="28"/>
        </w:rPr>
        <w:t>楼</w:t>
      </w:r>
      <w:r>
        <w:rPr>
          <w:rFonts w:eastAsia="仿宋" w:hAnsi="黑体" w:hint="eastAsia"/>
          <w:color w:val="000000" w:themeColor="text1"/>
          <w:sz w:val="28"/>
          <w:szCs w:val="28"/>
        </w:rPr>
        <w:t>郁金香</w:t>
      </w:r>
      <w:r>
        <w:rPr>
          <w:rFonts w:eastAsia="仿宋" w:hAnsi="黑体" w:hint="eastAsia"/>
          <w:color w:val="000000" w:themeColor="text1"/>
          <w:sz w:val="28"/>
          <w:szCs w:val="28"/>
        </w:rPr>
        <w:t>厅</w:t>
      </w:r>
    </w:p>
    <w:p w14:paraId="3AB86467" w14:textId="77777777" w:rsidR="003C2470" w:rsidRDefault="003C2470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</w:p>
    <w:p w14:paraId="4EF0A593" w14:textId="77777777" w:rsidR="003C2470" w:rsidRDefault="0000441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主持：</w:t>
      </w:r>
      <w:r>
        <w:rPr>
          <w:rFonts w:ascii="仿宋" w:eastAsia="仿宋" w:hAnsi="仿宋" w:cs="仿宋" w:hint="eastAsia"/>
          <w:sz w:val="28"/>
          <w:szCs w:val="28"/>
        </w:rPr>
        <w:t>郭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深圳国际公益学院助理院长兼合作发展中心总监</w:t>
      </w:r>
    </w:p>
    <w:p w14:paraId="010CD04C" w14:textId="77777777" w:rsidR="003C2470" w:rsidRDefault="00004417">
      <w:pPr>
        <w:spacing w:line="46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14:00-14:05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嘉宾与研讨会介绍</w:t>
      </w:r>
    </w:p>
    <w:p w14:paraId="639FA98E" w14:textId="77777777" w:rsidR="003C2470" w:rsidRDefault="00004417">
      <w:pPr>
        <w:spacing w:line="460" w:lineRule="exact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14:05-14:45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主旨发言</w:t>
      </w:r>
    </w:p>
    <w:p w14:paraId="7F38A465" w14:textId="77777777" w:rsidR="003C2470" w:rsidRDefault="0000441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（一）科技慈善助力可持续发展目标</w:t>
      </w:r>
    </w:p>
    <w:p w14:paraId="3B07AD01" w14:textId="77777777" w:rsidR="003C2470" w:rsidRDefault="0000441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文蔼洁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联合国开发计划署驻华代表处国别主任</w:t>
      </w:r>
    </w:p>
    <w:p w14:paraId="3084D203" w14:textId="77777777" w:rsidR="003C2470" w:rsidRDefault="00004417">
      <w:pPr>
        <w:spacing w:line="36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科技创新与社会创新的跨界融合</w:t>
      </w:r>
    </w:p>
    <w:p w14:paraId="72797DFA" w14:textId="77777777" w:rsidR="003C2470" w:rsidRDefault="0000441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周梅珍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深圳市关爱行动公益基金会·光基金发起人之一、深圳华大基因股份有限公司大客户部总监</w:t>
      </w:r>
    </w:p>
    <w:p w14:paraId="39E2C533" w14:textId="77777777" w:rsidR="003C2470" w:rsidRDefault="00004417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（三）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科技慈善与精准扶贫的新力量</w:t>
      </w:r>
    </w:p>
    <w:p w14:paraId="4BB4063A" w14:textId="77777777" w:rsidR="003C2470" w:rsidRDefault="00004417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耿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明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比尔及梅琳达·盖茨基金会北京代表处副主任</w:t>
      </w:r>
    </w:p>
    <w:p w14:paraId="545FAA99" w14:textId="77777777" w:rsidR="003C2470" w:rsidRDefault="00004417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14:45-15:30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全球科技与慈善可持续发展行动展望</w:t>
      </w:r>
    </w:p>
    <w:p w14:paraId="75208D04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乔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迁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健坤慈善基金会理事长</w:t>
      </w:r>
    </w:p>
    <w:p w14:paraId="7CCEBFB2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王振耀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深圳国际公益学院院长</w:t>
      </w:r>
    </w:p>
    <w:p w14:paraId="229D0993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文蔼洁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联合国开发计划署驻华代表处国别主任</w:t>
      </w:r>
    </w:p>
    <w:p w14:paraId="7D851441" w14:textId="77777777" w:rsidR="003C2470" w:rsidRDefault="00004417">
      <w:pPr>
        <w:spacing w:line="360" w:lineRule="auto"/>
        <w:rPr>
          <w:rFonts w:ascii="仿宋" w:eastAsia="仿宋" w:hAnsi="仿宋"/>
          <w:b/>
          <w:color w:val="0000FF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15:30-16:</w:t>
      </w:r>
      <w:r>
        <w:rPr>
          <w:rFonts w:eastAsia="仿宋" w:hint="eastAsia"/>
          <w:b/>
          <w:color w:val="000000" w:themeColor="text1"/>
          <w:sz w:val="28"/>
          <w:szCs w:val="28"/>
        </w:rPr>
        <w:t>2</w:t>
      </w:r>
      <w:r>
        <w:rPr>
          <w:rFonts w:eastAsia="仿宋" w:hint="eastAsia"/>
          <w:b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“科技与善良”</w:t>
      </w:r>
      <w:r>
        <w:rPr>
          <w:rFonts w:ascii="仿宋" w:eastAsia="仿宋" w:hAnsi="仿宋" w:hint="eastAsia"/>
          <w:b/>
          <w:sz w:val="28"/>
          <w:szCs w:val="28"/>
        </w:rPr>
        <w:t>对话</w:t>
      </w:r>
    </w:p>
    <w:p w14:paraId="7567093B" w14:textId="77777777" w:rsidR="003C2470" w:rsidRDefault="0000441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主题一：</w:t>
      </w:r>
      <w:r>
        <w:rPr>
          <w:rFonts w:ascii="仿宋" w:eastAsia="仿宋" w:hAnsi="仿宋" w:hint="eastAsia"/>
          <w:b/>
          <w:sz w:val="28"/>
          <w:szCs w:val="28"/>
        </w:rPr>
        <w:t>前沿科技与数字经济惠及民生</w:t>
      </w:r>
    </w:p>
    <w:p w14:paraId="0CDA13F3" w14:textId="77777777" w:rsidR="003C2470" w:rsidRDefault="00004417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主持人：</w:t>
      </w:r>
    </w:p>
    <w:p w14:paraId="253BF9F7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俞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锦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中新金科国际集团总裁、中国互联网金融协会特聘专家</w:t>
      </w:r>
    </w:p>
    <w:p w14:paraId="08F14469" w14:textId="77777777" w:rsidR="003C2470" w:rsidRDefault="00004417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演讲嘉宾：</w:t>
      </w:r>
    </w:p>
    <w:p w14:paraId="2ADA3528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魏建华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美国前沿科学研究副院长，深圳深洪新经济研究院院长</w:t>
      </w:r>
    </w:p>
    <w:p w14:paraId="1035FE2D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郭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永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美国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SINOFINTECH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实验室创始人</w:t>
      </w:r>
    </w:p>
    <w:p w14:paraId="0264B222" w14:textId="77777777" w:rsidR="003C2470" w:rsidRDefault="00004417">
      <w:pPr>
        <w:spacing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张一锋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中国印钞造币总公司区块链研究所所长</w:t>
      </w:r>
    </w:p>
    <w:p w14:paraId="6C127527" w14:textId="77777777" w:rsidR="003C2470" w:rsidRDefault="00004417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Roy Budjhawan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荷兰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ING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影响力融资部主管</w:t>
      </w:r>
    </w:p>
    <w:p w14:paraId="1B2538DB" w14:textId="77777777" w:rsidR="003C2470" w:rsidRDefault="00004417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Evert Greup  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佛雷德基金会董事会成员</w:t>
      </w:r>
    </w:p>
    <w:p w14:paraId="7E02F24F" w14:textId="77777777" w:rsidR="003C2470" w:rsidRDefault="00004417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主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题二：人工智能技术赋能现代公益</w:t>
      </w:r>
    </w:p>
    <w:p w14:paraId="5216CF36" w14:textId="77777777" w:rsidR="003C2470" w:rsidRDefault="00004417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主持人：</w:t>
      </w:r>
      <w:r>
        <w:rPr>
          <w:rFonts w:ascii="仿宋" w:eastAsia="仿宋" w:hAnsi="仿宋" w:hint="eastAsia"/>
          <w:bCs/>
          <w:sz w:val="28"/>
          <w:szCs w:val="28"/>
        </w:rPr>
        <w:t>潘异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深圳市汇川技术股份有限公司联合创始人</w:t>
      </w:r>
    </w:p>
    <w:p w14:paraId="5018370A" w14:textId="77777777" w:rsidR="003C2470" w:rsidRDefault="00004417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演讲嘉宾：</w:t>
      </w:r>
    </w:p>
    <w:p w14:paraId="4C044E1A" w14:textId="77777777" w:rsidR="003C2470" w:rsidRDefault="00004417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季茂业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冷泉港实验室亚太总裁</w:t>
      </w:r>
    </w:p>
    <w:p w14:paraId="5C35229F" w14:textId="77777777" w:rsidR="003C2470" w:rsidRDefault="0000441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周梅珍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深圳市关爱行动公益基金会·光基金发起人之一、深圳华大基因股份有限公司大客户部总监</w:t>
      </w:r>
    </w:p>
    <w:p w14:paraId="7D7E0C2B" w14:textId="77777777" w:rsidR="003C2470" w:rsidRDefault="00004417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张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弓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佳格天地科技有限公司创始人兼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CEO</w:t>
      </w:r>
    </w:p>
    <w:p w14:paraId="67A5C8BA" w14:textId="77777777" w:rsidR="003C2470" w:rsidRDefault="00004417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彭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明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中新国际联合创始人</w:t>
      </w:r>
    </w:p>
    <w:p w14:paraId="5E127231" w14:textId="77777777" w:rsidR="003C2470" w:rsidRDefault="00004417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16:30-16:40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合影留念</w:t>
      </w:r>
    </w:p>
    <w:p w14:paraId="04B3ADDA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7C2134D2" w14:textId="0FDAED60" w:rsidR="003C2470" w:rsidRDefault="006E02FB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20F45813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58E38713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2BC1CA42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4478FE19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70B8E0CB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7F94B22B" w14:textId="77777777" w:rsidR="003C2470" w:rsidRDefault="003C247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06842784" w14:textId="77777777" w:rsidR="003C2470" w:rsidRDefault="00004417">
      <w:pPr>
        <w:spacing w:line="460" w:lineRule="exact"/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黑体" w:hint="eastAsia"/>
          <w:b/>
          <w:color w:val="000000" w:themeColor="text1"/>
          <w:sz w:val="28"/>
          <w:szCs w:val="28"/>
        </w:rPr>
        <w:lastRenderedPageBreak/>
        <w:t>第六届中国公益慈善项目交流展示会分议题研讨会三</w:t>
      </w:r>
    </w:p>
    <w:p w14:paraId="16ECAB3A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精准扶贫，技高益筹</w:t>
      </w:r>
    </w:p>
    <w:p w14:paraId="1071935C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第三届中国公益慈善信息技术研讨会</w:t>
      </w:r>
    </w:p>
    <w:p w14:paraId="702EE83E" w14:textId="77777777" w:rsidR="003C2470" w:rsidRDefault="003C2470">
      <w:pPr>
        <w:spacing w:line="460" w:lineRule="exact"/>
        <w:rPr>
          <w:rFonts w:eastAsia="仿宋" w:hAnsi="黑体"/>
          <w:b/>
          <w:bCs/>
          <w:color w:val="000000" w:themeColor="text1"/>
          <w:sz w:val="28"/>
          <w:szCs w:val="28"/>
        </w:rPr>
      </w:pPr>
    </w:p>
    <w:p w14:paraId="529078BA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主办单位：</w:t>
      </w:r>
      <w:r>
        <w:rPr>
          <w:rFonts w:eastAsia="仿宋" w:hAnsi="黑体" w:hint="eastAsia"/>
          <w:color w:val="000000" w:themeColor="text1"/>
          <w:sz w:val="28"/>
          <w:szCs w:val="28"/>
        </w:rPr>
        <w:t>腾讯科技（深圳）有限公司、深圳市恩派非营利组织发展中心</w:t>
      </w:r>
    </w:p>
    <w:p w14:paraId="0B74481F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 w:hAnsi="黑体" w:hint="eastAsia"/>
          <w:color w:val="000000" w:themeColor="text1"/>
          <w:sz w:val="28"/>
          <w:szCs w:val="28"/>
        </w:rPr>
        <w:t>2018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 w:hAnsi="黑体" w:hint="eastAsia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 w:hAnsi="黑体" w:hint="eastAsia"/>
          <w:color w:val="000000" w:themeColor="text1"/>
          <w:sz w:val="28"/>
          <w:szCs w:val="28"/>
        </w:rPr>
        <w:t>21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09:00-1</w:t>
      </w:r>
      <w:r>
        <w:rPr>
          <w:rFonts w:eastAsia="仿宋" w:hAnsi="黑体" w:hint="eastAsia"/>
          <w:color w:val="000000" w:themeColor="text1"/>
          <w:sz w:val="28"/>
          <w:szCs w:val="28"/>
        </w:rPr>
        <w:t>7</w:t>
      </w:r>
      <w:r>
        <w:rPr>
          <w:rFonts w:eastAsia="仿宋" w:hAnsi="黑体" w:hint="eastAsia"/>
          <w:color w:val="000000" w:themeColor="text1"/>
          <w:sz w:val="28"/>
          <w:szCs w:val="28"/>
        </w:rPr>
        <w:t>:00</w:t>
      </w:r>
    </w:p>
    <w:p w14:paraId="06FF8ADB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6</w:t>
      </w:r>
      <w:r>
        <w:rPr>
          <w:rFonts w:eastAsia="仿宋" w:hAnsi="黑体" w:hint="eastAsia"/>
          <w:color w:val="000000" w:themeColor="text1"/>
          <w:sz w:val="28"/>
          <w:szCs w:val="28"/>
        </w:rPr>
        <w:t>楼茉莉厅</w:t>
      </w:r>
    </w:p>
    <w:p w14:paraId="147EB2E0" w14:textId="77777777" w:rsidR="003C2470" w:rsidRDefault="003C2470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</w:p>
    <w:p w14:paraId="5BA10182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09:00-09:30</w:t>
      </w:r>
      <w:r>
        <w:rPr>
          <w:rFonts w:eastAsia="仿宋" w:hint="eastAsia"/>
          <w:b/>
          <w:color w:val="000000" w:themeColor="text1"/>
          <w:sz w:val="28"/>
          <w:szCs w:val="28"/>
        </w:rPr>
        <w:tab/>
        <w:t xml:space="preserve">  </w:t>
      </w:r>
      <w:r>
        <w:rPr>
          <w:rFonts w:eastAsia="仿宋" w:hint="eastAsia"/>
          <w:b/>
          <w:color w:val="000000" w:themeColor="text1"/>
          <w:sz w:val="28"/>
          <w:szCs w:val="28"/>
        </w:rPr>
        <w:t>签到</w:t>
      </w:r>
    </w:p>
    <w:p w14:paraId="4AC3B2AA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09:30-09:34    </w:t>
      </w:r>
      <w:r>
        <w:rPr>
          <w:rFonts w:eastAsia="仿宋" w:hint="eastAsia"/>
          <w:b/>
          <w:color w:val="000000" w:themeColor="text1"/>
          <w:sz w:val="28"/>
          <w:szCs w:val="28"/>
        </w:rPr>
        <w:t>主持开场</w:t>
      </w:r>
    </w:p>
    <w:p w14:paraId="50AA06D0" w14:textId="77777777" w:rsidR="003C2470" w:rsidRDefault="00004417" w:rsidP="00C31250">
      <w:pPr>
        <w:spacing w:line="460" w:lineRule="exact"/>
        <w:ind w:left="4242" w:hangingChars="1400" w:hanging="4242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:  </w:t>
      </w:r>
      <w:r>
        <w:rPr>
          <w:rFonts w:eastAsia="仿宋" w:hint="eastAsia"/>
          <w:bCs/>
          <w:color w:val="000000" w:themeColor="text1"/>
          <w:sz w:val="28"/>
          <w:szCs w:val="28"/>
        </w:rPr>
        <w:t>王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鑫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恩派非营利组织发展中心华南区负责人</w:t>
      </w:r>
    </w:p>
    <w:p w14:paraId="25D43859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09:34-09:50    </w:t>
      </w:r>
      <w:r>
        <w:rPr>
          <w:rFonts w:eastAsia="仿宋" w:hint="eastAsia"/>
          <w:b/>
          <w:color w:val="000000" w:themeColor="text1"/>
          <w:sz w:val="28"/>
          <w:szCs w:val="28"/>
        </w:rPr>
        <w:t>主办方致辞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</w:p>
    <w:p w14:paraId="59827F8E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致辞嘉宾：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</w:t>
      </w:r>
    </w:p>
    <w:p w14:paraId="7E644086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窦瑞刚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腾讯公益慈善基金会执行秘书长</w:t>
      </w:r>
    </w:p>
    <w:p w14:paraId="670C61FE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吕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朝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恩派公益组织发展中心创始人兼主任</w:t>
      </w:r>
    </w:p>
    <w:p w14:paraId="61183D4A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09:50-10:10  </w:t>
      </w:r>
      <w:r>
        <w:rPr>
          <w:rFonts w:eastAsia="仿宋" w:hint="eastAsia"/>
          <w:b/>
          <w:color w:val="000000" w:themeColor="text1"/>
          <w:sz w:val="28"/>
          <w:szCs w:val="28"/>
        </w:rPr>
        <w:t>公益慈善</w:t>
      </w:r>
      <w:r>
        <w:rPr>
          <w:rFonts w:eastAsia="仿宋" w:hint="eastAsia"/>
          <w:b/>
          <w:color w:val="000000" w:themeColor="text1"/>
          <w:sz w:val="28"/>
          <w:szCs w:val="28"/>
        </w:rPr>
        <w:t>IT</w:t>
      </w:r>
      <w:r>
        <w:rPr>
          <w:rFonts w:eastAsia="仿宋" w:hint="eastAsia"/>
          <w:b/>
          <w:color w:val="000000" w:themeColor="text1"/>
          <w:sz w:val="28"/>
          <w:szCs w:val="28"/>
        </w:rPr>
        <w:t>案例概述</w:t>
      </w:r>
    </w:p>
    <w:p w14:paraId="79F42EEC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主持：</w:t>
      </w:r>
      <w:r>
        <w:rPr>
          <w:rFonts w:eastAsia="仿宋" w:hint="eastAsia"/>
          <w:bCs/>
          <w:color w:val="000000" w:themeColor="text1"/>
          <w:sz w:val="28"/>
          <w:szCs w:val="28"/>
        </w:rPr>
        <w:t>李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政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腾讯高级项目经理</w:t>
      </w:r>
    </w:p>
    <w:p w14:paraId="27B91B48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演讲嘉宾：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王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鑫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恩派非营利组织发展中心华南区负责人</w:t>
      </w:r>
    </w:p>
    <w:p w14:paraId="03586344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10:10-10:30  </w:t>
      </w:r>
      <w:r>
        <w:rPr>
          <w:rFonts w:eastAsia="仿宋" w:hint="eastAsia"/>
          <w:b/>
          <w:color w:val="000000" w:themeColor="text1"/>
          <w:sz w:val="28"/>
          <w:szCs w:val="28"/>
        </w:rPr>
        <w:t>我在改变，地球也是</w:t>
      </w:r>
    </w:p>
    <w:p w14:paraId="70E4CD77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刘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琴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Cs/>
          <w:color w:val="000000" w:themeColor="text1"/>
          <w:sz w:val="28"/>
          <w:szCs w:val="28"/>
        </w:rPr>
        <w:t>蚂蚁金服社会责任部总监</w:t>
      </w:r>
    </w:p>
    <w:p w14:paraId="14AB3D0D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10:30-10:50  </w:t>
      </w:r>
      <w:r>
        <w:rPr>
          <w:rFonts w:eastAsia="仿宋" w:hint="eastAsia"/>
          <w:b/>
          <w:color w:val="000000" w:themeColor="text1"/>
          <w:sz w:val="28"/>
          <w:szCs w:val="28"/>
        </w:rPr>
        <w:t>动员企业资源，积极参与公益</w:t>
      </w:r>
    </w:p>
    <w:p w14:paraId="0851E814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李嵘函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Cs/>
          <w:color w:val="000000" w:themeColor="text1"/>
          <w:sz w:val="28"/>
          <w:szCs w:val="28"/>
        </w:rPr>
        <w:t>百度公益基金会合作发展总监</w:t>
      </w:r>
    </w:p>
    <w:p w14:paraId="4940FE43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0</w:t>
      </w:r>
      <w:r>
        <w:rPr>
          <w:rFonts w:eastAsia="仿宋" w:hint="eastAsia"/>
          <w:b/>
          <w:color w:val="000000" w:themeColor="text1"/>
          <w:sz w:val="28"/>
          <w:szCs w:val="28"/>
        </w:rPr>
        <w:t>:</w:t>
      </w:r>
      <w:r>
        <w:rPr>
          <w:rFonts w:eastAsia="仿宋" w:hint="eastAsia"/>
          <w:b/>
          <w:color w:val="000000" w:themeColor="text1"/>
          <w:sz w:val="28"/>
          <w:szCs w:val="28"/>
        </w:rPr>
        <w:t>5</w:t>
      </w:r>
      <w:r>
        <w:rPr>
          <w:rFonts w:eastAsia="仿宋" w:hint="eastAsia"/>
          <w:b/>
          <w:color w:val="000000" w:themeColor="text1"/>
          <w:sz w:val="28"/>
          <w:szCs w:val="28"/>
        </w:rPr>
        <w:t>0-11: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 </w:t>
      </w:r>
      <w:r>
        <w:rPr>
          <w:rFonts w:eastAsia="仿宋" w:hint="eastAsia"/>
          <w:b/>
          <w:color w:val="000000" w:themeColor="text1"/>
          <w:sz w:val="28"/>
          <w:szCs w:val="28"/>
        </w:rPr>
        <w:t>互联网</w:t>
      </w:r>
      <w:r>
        <w:rPr>
          <w:rFonts w:eastAsia="仿宋" w:hint="eastAsia"/>
          <w:b/>
          <w:color w:val="000000" w:themeColor="text1"/>
          <w:sz w:val="28"/>
          <w:szCs w:val="28"/>
        </w:rPr>
        <w:t>+</w:t>
      </w:r>
      <w:r>
        <w:rPr>
          <w:rFonts w:eastAsia="仿宋" w:hint="eastAsia"/>
          <w:b/>
          <w:color w:val="000000" w:themeColor="text1"/>
          <w:sz w:val="28"/>
          <w:szCs w:val="28"/>
        </w:rPr>
        <w:t>时代的公益传播与技术</w:t>
      </w:r>
    </w:p>
    <w:p w14:paraId="5D67369E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谢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栋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NGO2.0</w:t>
      </w:r>
      <w:r>
        <w:rPr>
          <w:rFonts w:eastAsia="仿宋" w:hint="eastAsia"/>
          <w:bCs/>
          <w:color w:val="000000" w:themeColor="text1"/>
          <w:sz w:val="28"/>
          <w:szCs w:val="28"/>
        </w:rPr>
        <w:t>副理事长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</w:p>
    <w:p w14:paraId="5BA722EA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11: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0-11:</w:t>
      </w:r>
      <w:r>
        <w:rPr>
          <w:rFonts w:eastAsia="仿宋" w:hint="eastAsia"/>
          <w:b/>
          <w:color w:val="000000" w:themeColor="text1"/>
          <w:sz w:val="28"/>
          <w:szCs w:val="28"/>
        </w:rPr>
        <w:t>3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 </w:t>
      </w:r>
      <w:r>
        <w:rPr>
          <w:rFonts w:eastAsia="仿宋" w:hint="eastAsia"/>
          <w:b/>
          <w:color w:val="000000" w:themeColor="text1"/>
          <w:sz w:val="28"/>
          <w:szCs w:val="28"/>
        </w:rPr>
        <w:t>科技无障碍：人工智能环境下，信息无障碍的新趋势</w:t>
      </w:r>
    </w:p>
    <w:p w14:paraId="35F34AD8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陈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晶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Cs/>
          <w:color w:val="000000" w:themeColor="text1"/>
          <w:sz w:val="28"/>
          <w:szCs w:val="28"/>
        </w:rPr>
        <w:t>深圳市信息无障碍研究会秘书长</w:t>
      </w:r>
    </w:p>
    <w:p w14:paraId="518B0028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11:50-12:00    </w:t>
      </w:r>
      <w:r>
        <w:rPr>
          <w:rFonts w:eastAsia="仿宋" w:hint="eastAsia"/>
          <w:b/>
          <w:sz w:val="28"/>
          <w:szCs w:val="28"/>
        </w:rPr>
        <w:t>闭幕合影</w:t>
      </w:r>
    </w:p>
    <w:p w14:paraId="5C91E781" w14:textId="77777777" w:rsidR="003C2470" w:rsidRDefault="003C2470">
      <w:pPr>
        <w:spacing w:line="46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14:paraId="646B2C0F" w14:textId="77777777" w:rsidR="003C2470" w:rsidRDefault="003C2470">
      <w:pPr>
        <w:spacing w:line="46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14:paraId="7E862060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14:00-14:05    </w:t>
      </w:r>
      <w:r>
        <w:rPr>
          <w:rFonts w:eastAsia="仿宋" w:hint="eastAsia"/>
          <w:b/>
          <w:color w:val="000000" w:themeColor="text1"/>
          <w:sz w:val="28"/>
          <w:szCs w:val="28"/>
        </w:rPr>
        <w:t>嘉宾介绍</w:t>
      </w:r>
    </w:p>
    <w:p w14:paraId="7A94F669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主持嘉宾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:  </w:t>
      </w:r>
      <w:r>
        <w:rPr>
          <w:rFonts w:eastAsia="仿宋" w:hint="eastAsia"/>
          <w:bCs/>
          <w:color w:val="000000" w:themeColor="text1"/>
          <w:sz w:val="28"/>
          <w:szCs w:val="28"/>
        </w:rPr>
        <w:t>田丽萍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东莞恩派非营利组织发展中心高级项目经理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</w:p>
    <w:p w14:paraId="3FBE1DF2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14:05-14:30    </w:t>
      </w:r>
      <w:r>
        <w:rPr>
          <w:rFonts w:eastAsia="仿宋" w:hint="eastAsia"/>
          <w:b/>
          <w:color w:val="000000" w:themeColor="text1"/>
          <w:sz w:val="28"/>
          <w:szCs w:val="28"/>
        </w:rPr>
        <w:t>恩派关于公益资金投放调研成果分享</w:t>
      </w:r>
    </w:p>
    <w:p w14:paraId="7B8F93DE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李东峰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恩派公益咨询事业群（</w:t>
      </w:r>
      <w:r>
        <w:rPr>
          <w:rFonts w:eastAsia="仿宋" w:hint="eastAsia"/>
          <w:bCs/>
          <w:color w:val="000000" w:themeColor="text1"/>
          <w:sz w:val="28"/>
          <w:szCs w:val="28"/>
        </w:rPr>
        <w:t>NCG</w:t>
      </w:r>
      <w:r>
        <w:rPr>
          <w:rFonts w:eastAsia="仿宋" w:hint="eastAsia"/>
          <w:bCs/>
          <w:color w:val="000000" w:themeColor="text1"/>
          <w:sz w:val="28"/>
          <w:szCs w:val="28"/>
        </w:rPr>
        <w:t>）华东地区负责人</w:t>
      </w:r>
    </w:p>
    <w:p w14:paraId="4E28AC60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14:30-14:55    </w:t>
      </w:r>
      <w:r>
        <w:rPr>
          <w:rFonts w:eastAsia="仿宋" w:hint="eastAsia"/>
          <w:b/>
          <w:color w:val="000000" w:themeColor="text1"/>
          <w:sz w:val="28"/>
          <w:szCs w:val="28"/>
        </w:rPr>
        <w:t>云服务在全球扶贫、公共服务领域的发展趋势</w:t>
      </w:r>
    </w:p>
    <w:p w14:paraId="0969BB1E" w14:textId="77777777" w:rsidR="003C2470" w:rsidRDefault="00004417">
      <w:pPr>
        <w:spacing w:line="460" w:lineRule="exact"/>
        <w:rPr>
          <w:rFonts w:ascii="Times New Roman" w:eastAsia="仿宋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刘琳珂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Tableau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大中国区客户解决方案顾问总监</w:t>
      </w:r>
    </w:p>
    <w:p w14:paraId="383C1204" w14:textId="77777777" w:rsidR="003C2470" w:rsidRDefault="00004417">
      <w:pPr>
        <w:spacing w:line="460" w:lineRule="exact"/>
        <w:rPr>
          <w:rFonts w:ascii="Times New Roman" w:eastAsia="仿宋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14:55-15:20 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/>
          <w:color w:val="000000" w:themeColor="text1"/>
          <w:sz w:val="28"/>
          <w:szCs w:val="28"/>
        </w:rPr>
        <w:t>金数据在国内社会社区治理、党建、扶贫工作中的应用案例</w:t>
      </w:r>
    </w:p>
    <w:p w14:paraId="738BEC0E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王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琰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金数据市场负责人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</w:p>
    <w:p w14:paraId="59EBD5A9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15:20-15:45    </w:t>
      </w:r>
      <w:r>
        <w:rPr>
          <w:rFonts w:eastAsia="仿宋" w:hint="eastAsia"/>
          <w:b/>
          <w:color w:val="000000" w:themeColor="text1"/>
          <w:sz w:val="28"/>
          <w:szCs w:val="28"/>
        </w:rPr>
        <w:t>公益资金投放的智能化管理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</w:t>
      </w:r>
    </w:p>
    <w:p w14:paraId="4770A8E8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陈颋贤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正道易行（北京）科技有限公司产品负责人</w:t>
      </w:r>
    </w:p>
    <w:p w14:paraId="480CB76E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15:45-16:10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智慧时代的社工终身学习路径</w:t>
      </w:r>
    </w:p>
    <w:p w14:paraId="2AE5C710" w14:textId="77777777" w:rsidR="003C2470" w:rsidRDefault="00004417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殷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智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多巴安教育信息科技（北京）有限公司市场总监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</w:p>
    <w:p w14:paraId="4C126AF5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16:10-16:20    </w:t>
      </w:r>
      <w:r>
        <w:rPr>
          <w:rFonts w:eastAsia="仿宋" w:hint="eastAsia"/>
          <w:b/>
          <w:color w:val="000000" w:themeColor="text1"/>
          <w:sz w:val="28"/>
          <w:szCs w:val="28"/>
        </w:rPr>
        <w:t>总结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799E110B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田丽萍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东莞恩派非营利组织发展中心高级项目经理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        </w:t>
      </w:r>
    </w:p>
    <w:p w14:paraId="4000BD3F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16:20-17:00    </w:t>
      </w:r>
      <w:r>
        <w:rPr>
          <w:rFonts w:eastAsia="仿宋" w:hint="eastAsia"/>
          <w:b/>
          <w:color w:val="000000" w:themeColor="text1"/>
          <w:sz w:val="28"/>
          <w:szCs w:val="28"/>
        </w:rPr>
        <w:t>现场体验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</w:t>
      </w:r>
    </w:p>
    <w:p w14:paraId="7768E33D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组织现场观众体验案例中提到的云服务应用产品</w:t>
      </w:r>
    </w:p>
    <w:p w14:paraId="0DE294B2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486F3C1E" w14:textId="4D1CD932" w:rsidR="003C2470" w:rsidRDefault="008021E8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6E62215D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45A6DE27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2DA55144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3A2B620A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2D5CE649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5FFB5163" w14:textId="77777777" w:rsidR="003C2470" w:rsidRDefault="003C2470">
      <w:pPr>
        <w:rPr>
          <w:rFonts w:eastAsia="仿宋"/>
          <w:bCs/>
          <w:color w:val="000000" w:themeColor="text1"/>
          <w:sz w:val="24"/>
        </w:rPr>
      </w:pPr>
    </w:p>
    <w:p w14:paraId="476E3F1F" w14:textId="77777777" w:rsidR="003C2470" w:rsidRDefault="003C2470">
      <w:pPr>
        <w:spacing w:line="460" w:lineRule="exact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6B786146" w14:textId="77777777" w:rsidR="003C2470" w:rsidRDefault="003C2470">
      <w:pPr>
        <w:spacing w:line="460" w:lineRule="exact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0438B28B" w14:textId="77777777" w:rsidR="003C2470" w:rsidRDefault="003C2470">
      <w:pPr>
        <w:spacing w:line="460" w:lineRule="exact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0E263892" w14:textId="77777777" w:rsidR="003C2470" w:rsidRDefault="003C2470">
      <w:pPr>
        <w:spacing w:line="460" w:lineRule="exact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6B54E3BF" w14:textId="77777777" w:rsidR="003C2470" w:rsidRDefault="003C2470">
      <w:pPr>
        <w:spacing w:line="460" w:lineRule="exact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32B204C2" w14:textId="77777777" w:rsidR="003C2470" w:rsidRDefault="00004417">
      <w:pPr>
        <w:spacing w:line="460" w:lineRule="exact"/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黑体" w:hint="eastAsia"/>
          <w:b/>
          <w:color w:val="000000" w:themeColor="text1"/>
          <w:sz w:val="28"/>
          <w:szCs w:val="28"/>
        </w:rPr>
        <w:t>第六届中国公益慈善项目交流展示会分议题研讨会四</w:t>
      </w:r>
    </w:p>
    <w:p w14:paraId="726D4F61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首届深圳经济特区扶贫实践与探索研讨会</w:t>
      </w:r>
    </w:p>
    <w:p w14:paraId="668B3253" w14:textId="77777777" w:rsidR="003C2470" w:rsidRDefault="003C2470">
      <w:pPr>
        <w:spacing w:line="460" w:lineRule="exact"/>
        <w:rPr>
          <w:rFonts w:ascii="黑体" w:eastAsia="黑体" w:hAnsi="黑体"/>
          <w:b/>
          <w:color w:val="000000" w:themeColor="text1"/>
          <w:sz w:val="24"/>
        </w:rPr>
      </w:pPr>
    </w:p>
    <w:p w14:paraId="05167E2F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主办单位：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深圳市经济贸易和信息化委员会（深圳市对口支援办公室）、深圳市民政局</w:t>
      </w:r>
    </w:p>
    <w:p w14:paraId="4AF3975B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时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间：</w:t>
      </w:r>
      <w:r>
        <w:rPr>
          <w:rFonts w:eastAsia="仿宋"/>
          <w:color w:val="000000" w:themeColor="text1"/>
          <w:sz w:val="28"/>
          <w:szCs w:val="28"/>
        </w:rPr>
        <w:t>201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Ansi="黑体" w:hint="eastAsia"/>
          <w:color w:val="000000" w:themeColor="text1"/>
          <w:sz w:val="28"/>
          <w:szCs w:val="28"/>
        </w:rPr>
        <w:t>年</w:t>
      </w:r>
      <w:r>
        <w:rPr>
          <w:rFonts w:eastAsia="仿宋"/>
          <w:color w:val="000000" w:themeColor="text1"/>
          <w:sz w:val="28"/>
          <w:szCs w:val="28"/>
        </w:rPr>
        <w:t>9</w:t>
      </w:r>
      <w:r>
        <w:rPr>
          <w:rFonts w:eastAsia="仿宋" w:hAnsi="黑体" w:hint="eastAsia"/>
          <w:color w:val="000000" w:themeColor="text1"/>
          <w:sz w:val="28"/>
          <w:szCs w:val="28"/>
        </w:rPr>
        <w:t>月</w:t>
      </w:r>
      <w:r>
        <w:rPr>
          <w:rFonts w:eastAsia="仿宋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Ansi="黑体" w:hint="eastAsia"/>
          <w:color w:val="000000" w:themeColor="text1"/>
          <w:sz w:val="28"/>
          <w:szCs w:val="28"/>
        </w:rPr>
        <w:t>日（星期五）</w:t>
      </w:r>
      <w:r>
        <w:rPr>
          <w:rFonts w:eastAsia="仿宋" w:hAnsi="黑体" w:hint="eastAsia"/>
          <w:color w:val="000000" w:themeColor="text1"/>
          <w:sz w:val="28"/>
          <w:szCs w:val="28"/>
        </w:rPr>
        <w:t>09:00-11:45</w:t>
      </w:r>
    </w:p>
    <w:p w14:paraId="7E02666E" w14:textId="77777777" w:rsidR="003C2470" w:rsidRDefault="00004417">
      <w:pPr>
        <w:spacing w:line="460" w:lineRule="exact"/>
        <w:rPr>
          <w:rFonts w:eastAsia="仿宋" w:hAnsi="黑体"/>
          <w:color w:val="000000" w:themeColor="text1"/>
          <w:sz w:val="28"/>
          <w:szCs w:val="28"/>
        </w:rPr>
      </w:pP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地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color w:val="000000" w:themeColor="text1"/>
          <w:sz w:val="28"/>
          <w:szCs w:val="28"/>
        </w:rPr>
        <w:t>点：</w:t>
      </w:r>
      <w:r>
        <w:rPr>
          <w:rFonts w:eastAsia="仿宋" w:hAnsi="黑体" w:hint="eastAsia"/>
          <w:color w:val="000000" w:themeColor="text1"/>
          <w:sz w:val="28"/>
          <w:szCs w:val="28"/>
        </w:rPr>
        <w:t>深圳会展中心</w:t>
      </w:r>
      <w:r>
        <w:rPr>
          <w:rFonts w:eastAsia="仿宋" w:hAnsi="黑体" w:hint="eastAsia"/>
          <w:color w:val="000000" w:themeColor="text1"/>
          <w:sz w:val="28"/>
          <w:szCs w:val="28"/>
        </w:rPr>
        <w:t>5</w:t>
      </w:r>
      <w:r>
        <w:rPr>
          <w:rFonts w:eastAsia="仿宋" w:hAnsi="黑体" w:hint="eastAsia"/>
          <w:color w:val="000000" w:themeColor="text1"/>
          <w:sz w:val="28"/>
          <w:szCs w:val="28"/>
        </w:rPr>
        <w:t>楼菊花厅</w:t>
      </w:r>
    </w:p>
    <w:p w14:paraId="3D208B23" w14:textId="77777777" w:rsidR="003C2470" w:rsidRDefault="003C2470">
      <w:pPr>
        <w:spacing w:line="460" w:lineRule="exact"/>
        <w:ind w:left="1120" w:hangingChars="400" w:hanging="1120"/>
        <w:rPr>
          <w:rFonts w:eastAsia="仿宋"/>
          <w:bCs/>
          <w:color w:val="000000" w:themeColor="text1"/>
          <w:sz w:val="28"/>
          <w:szCs w:val="28"/>
        </w:rPr>
      </w:pPr>
    </w:p>
    <w:p w14:paraId="24869D40" w14:textId="77777777" w:rsidR="003C2470" w:rsidRDefault="00004417">
      <w:pPr>
        <w:spacing w:line="360" w:lineRule="auto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主持人：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肖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鹏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主持人、深圳义工形象大使、</w:t>
      </w:r>
    </w:p>
    <w:p w14:paraId="5B4B6A6D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09:00-09:12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会前暖场</w:t>
      </w:r>
    </w:p>
    <w:p w14:paraId="773ED10E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播放深圳市扶贫宣传片</w:t>
      </w:r>
    </w:p>
    <w:p w14:paraId="3FE6F0C9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09:12-09:20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>主持人介绍与会领导、嘉宾</w:t>
      </w:r>
    </w:p>
    <w:p w14:paraId="19B01BAD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09:20-09:30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>领导致辞</w:t>
      </w:r>
    </w:p>
    <w:p w14:paraId="1422685C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曲天军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国务院扶贫办社会扶贫司巡视员</w:t>
      </w:r>
      <w:r>
        <w:rPr>
          <w:rFonts w:ascii="仿宋" w:eastAsia="仿宋" w:hAnsi="仿宋" w:cs="仿宋" w:hint="eastAsia"/>
          <w:bCs/>
          <w:sz w:val="28"/>
          <w:szCs w:val="28"/>
        </w:rPr>
        <w:t>（主持工作）</w:t>
      </w:r>
    </w:p>
    <w:p w14:paraId="070A40DB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广东省扶贫办领导</w:t>
      </w:r>
    </w:p>
    <w:p w14:paraId="2F66C436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敏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深圳市副市长</w:t>
      </w:r>
    </w:p>
    <w:p w14:paraId="14821D5E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09:30-10:</w:t>
      </w:r>
      <w:r>
        <w:rPr>
          <w:rFonts w:eastAsia="仿宋" w:hint="eastAsia"/>
          <w:b/>
          <w:color w:val="000000" w:themeColor="text1"/>
          <w:sz w:val="28"/>
          <w:szCs w:val="28"/>
        </w:rPr>
        <w:t>15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主旨演讲</w:t>
      </w:r>
    </w:p>
    <w:p w14:paraId="5EAD5924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演讲嘉宾：</w:t>
      </w:r>
    </w:p>
    <w:p w14:paraId="3B41AA8C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杨胜军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深圳市党组成员、</w:t>
      </w:r>
      <w:r>
        <w:rPr>
          <w:rFonts w:ascii="仿宋" w:eastAsia="仿宋" w:hAnsi="仿宋" w:cs="仿宋" w:hint="eastAsia"/>
          <w:bCs/>
          <w:sz w:val="28"/>
          <w:szCs w:val="28"/>
        </w:rPr>
        <w:t>广东省第二扶贫协作工作组组长</w:t>
      </w:r>
    </w:p>
    <w:p w14:paraId="613888FC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卫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深圳对口帮扶河源指挥部总指挥</w:t>
      </w:r>
      <w:r>
        <w:rPr>
          <w:rFonts w:ascii="仿宋" w:eastAsia="仿宋" w:hAnsi="仿宋" w:cs="仿宋" w:hint="eastAsia"/>
          <w:bCs/>
          <w:sz w:val="28"/>
          <w:szCs w:val="28"/>
        </w:rPr>
        <w:t>、河源市委常委、副市长、河源市高新区党工委书记</w:t>
      </w:r>
    </w:p>
    <w:p w14:paraId="50EC1A5D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李小云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中国农业大学教授</w:t>
      </w:r>
      <w:r>
        <w:rPr>
          <w:rFonts w:ascii="仿宋" w:eastAsia="仿宋" w:hAnsi="仿宋" w:cs="仿宋" w:hint="eastAsia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国务院扶贫开发领导小组专家咨询委员会委员</w:t>
      </w:r>
    </w:p>
    <w:p w14:paraId="0CBC546E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lastRenderedPageBreak/>
        <w:t>10:</w:t>
      </w:r>
      <w:r>
        <w:rPr>
          <w:rFonts w:eastAsia="仿宋" w:hint="eastAsia"/>
          <w:b/>
          <w:color w:val="000000" w:themeColor="text1"/>
          <w:sz w:val="28"/>
          <w:szCs w:val="28"/>
        </w:rPr>
        <w:t>1</w:t>
      </w:r>
      <w:r>
        <w:rPr>
          <w:rFonts w:eastAsia="仿宋" w:hint="eastAsia"/>
          <w:b/>
          <w:color w:val="000000" w:themeColor="text1"/>
          <w:sz w:val="28"/>
          <w:szCs w:val="28"/>
        </w:rPr>
        <w:t>5-10:</w:t>
      </w:r>
      <w:r>
        <w:rPr>
          <w:rFonts w:eastAsia="仿宋" w:hint="eastAsia"/>
          <w:b/>
          <w:color w:val="000000" w:themeColor="text1"/>
          <w:sz w:val="28"/>
          <w:szCs w:val="28"/>
        </w:rPr>
        <w:t>2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5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茶歇</w:t>
      </w:r>
    </w:p>
    <w:p w14:paraId="2FFFAFFE" w14:textId="77777777" w:rsidR="003C2470" w:rsidRDefault="0000441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10:</w:t>
      </w:r>
      <w:r>
        <w:rPr>
          <w:rFonts w:eastAsia="仿宋" w:hint="eastAsia"/>
          <w:b/>
          <w:color w:val="000000" w:themeColor="text1"/>
          <w:sz w:val="28"/>
          <w:szCs w:val="28"/>
        </w:rPr>
        <w:t>2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5-11:45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嘉宾分享</w:t>
      </w:r>
    </w:p>
    <w:p w14:paraId="7F0F674E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顾楠洲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广西河池市副市长</w:t>
      </w:r>
    </w:p>
    <w:p w14:paraId="0CFB18D8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古丽扎尔·阿不都热合曼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新疆</w:t>
      </w:r>
      <w:r>
        <w:rPr>
          <w:rFonts w:ascii="仿宋" w:eastAsia="仿宋" w:hAnsi="仿宋" w:cs="仿宋" w:hint="eastAsia"/>
          <w:bCs/>
          <w:sz w:val="28"/>
          <w:szCs w:val="28"/>
        </w:rPr>
        <w:t>塔县县长</w:t>
      </w:r>
    </w:p>
    <w:p w14:paraId="17F4D38A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李相宏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深圳市龙岗区人力资源局局长</w:t>
      </w:r>
    </w:p>
    <w:p w14:paraId="26640A09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许茂煜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深圳市人居环境委员会组织人事处副处长</w:t>
      </w:r>
    </w:p>
    <w:p w14:paraId="66E1B7E2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辉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深圳市政协常委，深圳市宝安区经济促进局副局长，深圳市宝安区对口扶持工作领导小组办公室副主任</w:t>
      </w:r>
    </w:p>
    <w:p w14:paraId="7C585747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察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西藏察隅县上察隅镇党委书记、林芝市党代表</w:t>
      </w:r>
    </w:p>
    <w:p w14:paraId="64193A7F" w14:textId="77777777" w:rsidR="003C2470" w:rsidRDefault="0000441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王文金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万科集团董事、执行副总裁、首席风险官</w:t>
      </w:r>
    </w:p>
    <w:p w14:paraId="36E61625" w14:textId="77777777" w:rsidR="003C2470" w:rsidRDefault="003C2470">
      <w:pPr>
        <w:spacing w:line="360" w:lineRule="auto"/>
        <w:rPr>
          <w:sz w:val="28"/>
          <w:szCs w:val="28"/>
        </w:rPr>
      </w:pPr>
    </w:p>
    <w:p w14:paraId="33EC5485" w14:textId="108E8E95" w:rsidR="003C2470" w:rsidRDefault="00DD117D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0C734C4F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3E432BF2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31F9B410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537D98C9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145B4218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0C035BDA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77E77875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06051E8A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0D713554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4B179CE6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63EB0509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color w:val="000000" w:themeColor="text1"/>
          <w:sz w:val="28"/>
          <w:szCs w:val="28"/>
        </w:rPr>
      </w:pPr>
    </w:p>
    <w:p w14:paraId="4A2D102C" w14:textId="77777777" w:rsidR="003C2470" w:rsidRDefault="003C2470">
      <w:pPr>
        <w:spacing w:line="460" w:lineRule="exact"/>
        <w:ind w:leftChars="798" w:left="1956" w:hangingChars="100" w:hanging="280"/>
        <w:rPr>
          <w:rFonts w:eastAsia="仿宋"/>
          <w:bCs/>
          <w:sz w:val="28"/>
          <w:szCs w:val="28"/>
        </w:rPr>
      </w:pPr>
    </w:p>
    <w:p w14:paraId="3DD24306" w14:textId="77777777" w:rsidR="003C2470" w:rsidRDefault="003C2470">
      <w:pPr>
        <w:spacing w:line="460" w:lineRule="exact"/>
        <w:rPr>
          <w:rFonts w:ascii="楷体" w:eastAsia="楷体" w:hAnsi="楷体" w:cs="黑体"/>
          <w:b/>
          <w:sz w:val="28"/>
          <w:szCs w:val="28"/>
        </w:rPr>
      </w:pPr>
    </w:p>
    <w:p w14:paraId="46620B41" w14:textId="77777777" w:rsidR="003C2470" w:rsidRDefault="003C2470">
      <w:pPr>
        <w:spacing w:line="460" w:lineRule="exact"/>
        <w:rPr>
          <w:rFonts w:ascii="楷体" w:eastAsia="楷体" w:hAnsi="楷体" w:cs="黑体"/>
          <w:b/>
          <w:sz w:val="28"/>
          <w:szCs w:val="28"/>
        </w:rPr>
      </w:pPr>
    </w:p>
    <w:p w14:paraId="3A56A0CB" w14:textId="77777777" w:rsidR="003C2470" w:rsidRDefault="003C2470">
      <w:pPr>
        <w:spacing w:line="460" w:lineRule="exact"/>
        <w:rPr>
          <w:rFonts w:ascii="楷体" w:eastAsia="楷体" w:hAnsi="楷体" w:cs="黑体"/>
          <w:b/>
          <w:sz w:val="28"/>
          <w:szCs w:val="28"/>
        </w:rPr>
      </w:pPr>
    </w:p>
    <w:p w14:paraId="28635FF8" w14:textId="77777777" w:rsidR="003C2470" w:rsidRDefault="00004417">
      <w:pPr>
        <w:spacing w:line="460" w:lineRule="exact"/>
        <w:jc w:val="center"/>
        <w:rPr>
          <w:rFonts w:ascii="楷体" w:eastAsia="楷体" w:hAnsi="楷体" w:cs="黑体"/>
          <w:b/>
          <w:sz w:val="28"/>
          <w:szCs w:val="28"/>
        </w:rPr>
      </w:pPr>
      <w:r>
        <w:rPr>
          <w:rFonts w:ascii="楷体" w:eastAsia="楷体" w:hAnsi="楷体" w:cs="黑体" w:hint="eastAsia"/>
          <w:b/>
          <w:sz w:val="28"/>
          <w:szCs w:val="28"/>
        </w:rPr>
        <w:t>第六届中国公益慈善项目交流展示会分议题研讨会五</w:t>
      </w:r>
    </w:p>
    <w:p w14:paraId="076566DE" w14:textId="77777777" w:rsidR="003C2470" w:rsidRDefault="00004417">
      <w:pPr>
        <w:spacing w:line="4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社会创新助力</w:t>
      </w:r>
      <w:r>
        <w:rPr>
          <w:rFonts w:ascii="黑体" w:eastAsia="黑体" w:hAnsi="黑体" w:cs="黑体" w:hint="eastAsia"/>
          <w:sz w:val="32"/>
          <w:szCs w:val="32"/>
        </w:rPr>
        <w:t>脱贫攻坚</w:t>
      </w:r>
      <w:r>
        <w:rPr>
          <w:rFonts w:ascii="黑体" w:eastAsia="黑体" w:hAnsi="黑体" w:cs="黑体" w:hint="eastAsia"/>
          <w:sz w:val="32"/>
          <w:szCs w:val="32"/>
        </w:rPr>
        <w:t>研讨会</w:t>
      </w:r>
    </w:p>
    <w:p w14:paraId="582807D9" w14:textId="77777777" w:rsidR="003C2470" w:rsidRDefault="003C2470">
      <w:pPr>
        <w:spacing w:line="460" w:lineRule="exact"/>
        <w:jc w:val="center"/>
        <w:rPr>
          <w:rFonts w:ascii="楷体" w:eastAsia="楷体" w:hAnsi="楷体"/>
          <w:sz w:val="32"/>
          <w:szCs w:val="32"/>
        </w:rPr>
      </w:pPr>
    </w:p>
    <w:p w14:paraId="12C1E853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主办单位：</w:t>
      </w:r>
      <w:r>
        <w:rPr>
          <w:rFonts w:eastAsia="仿宋" w:hAnsi="黑体" w:hint="eastAsia"/>
          <w:sz w:val="28"/>
          <w:szCs w:val="28"/>
        </w:rPr>
        <w:t>中社社会工作发展基金会、爱德基金会、广东省社会工作协会、广州市慈善会</w:t>
      </w:r>
    </w:p>
    <w:p w14:paraId="33FA7F7C" w14:textId="77777777" w:rsidR="003C2470" w:rsidRDefault="00004417">
      <w:pPr>
        <w:spacing w:line="460" w:lineRule="exact"/>
        <w:rPr>
          <w:rFonts w:eastAsia="仿宋" w:hAnsi="黑体"/>
          <w:b/>
          <w:bCs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承办单位：</w:t>
      </w:r>
      <w:r>
        <w:rPr>
          <w:rFonts w:eastAsia="仿宋" w:hAnsi="黑体" w:hint="eastAsia"/>
          <w:sz w:val="28"/>
          <w:szCs w:val="28"/>
        </w:rPr>
        <w:t>广州市爱德公益发展中心、广州市越秀区捌零柒社会服务中心、广州市社会创新中心、深圳市益网社会公益文化促进中心、广东网络广播电视台教育频道《大爱公益》栏目</w:t>
      </w:r>
    </w:p>
    <w:p w14:paraId="2BF98EE4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时</w:t>
      </w:r>
      <w:r>
        <w:rPr>
          <w:rFonts w:eastAsia="仿宋" w:hAnsi="黑体" w:hint="eastAsia"/>
          <w:b/>
          <w:bCs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sz w:val="28"/>
          <w:szCs w:val="28"/>
        </w:rPr>
        <w:t>间：</w:t>
      </w:r>
      <w:r>
        <w:rPr>
          <w:rFonts w:eastAsia="仿宋" w:hAnsi="黑体" w:hint="eastAsia"/>
          <w:sz w:val="28"/>
          <w:szCs w:val="28"/>
        </w:rPr>
        <w:t>2018</w:t>
      </w:r>
      <w:r>
        <w:rPr>
          <w:rFonts w:eastAsia="仿宋" w:hAnsi="黑体" w:hint="eastAsia"/>
          <w:sz w:val="28"/>
          <w:szCs w:val="28"/>
        </w:rPr>
        <w:t>年</w:t>
      </w:r>
      <w:r>
        <w:rPr>
          <w:rFonts w:eastAsia="仿宋" w:hAnsi="黑体" w:hint="eastAsia"/>
          <w:sz w:val="28"/>
          <w:szCs w:val="28"/>
        </w:rPr>
        <w:t>9</w:t>
      </w:r>
      <w:r>
        <w:rPr>
          <w:rFonts w:eastAsia="仿宋" w:hAnsi="黑体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Ansi="黑体" w:hint="eastAsia"/>
          <w:sz w:val="28"/>
          <w:szCs w:val="28"/>
        </w:rPr>
        <w:t>日（星期五）</w:t>
      </w:r>
      <w:r>
        <w:rPr>
          <w:rFonts w:eastAsia="仿宋" w:hAnsi="黑体" w:hint="eastAsia"/>
          <w:sz w:val="28"/>
          <w:szCs w:val="28"/>
        </w:rPr>
        <w:t>14:00-17:45</w:t>
      </w:r>
    </w:p>
    <w:p w14:paraId="1FEB8850" w14:textId="77777777" w:rsidR="003C2470" w:rsidRDefault="00004417">
      <w:pPr>
        <w:spacing w:line="460" w:lineRule="exact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地</w:t>
      </w:r>
      <w:r>
        <w:rPr>
          <w:rFonts w:eastAsia="仿宋" w:hAnsi="黑体" w:hint="eastAsia"/>
          <w:b/>
          <w:bCs/>
          <w:sz w:val="28"/>
          <w:szCs w:val="28"/>
        </w:rPr>
        <w:t xml:space="preserve">   </w:t>
      </w:r>
      <w:r>
        <w:rPr>
          <w:rFonts w:eastAsia="仿宋" w:hAnsi="黑体" w:hint="eastAsia"/>
          <w:b/>
          <w:bCs/>
          <w:sz w:val="28"/>
          <w:szCs w:val="28"/>
        </w:rPr>
        <w:t>点：</w:t>
      </w:r>
      <w:r>
        <w:rPr>
          <w:rFonts w:eastAsia="仿宋" w:hAnsi="黑体" w:hint="eastAsia"/>
          <w:sz w:val="28"/>
          <w:szCs w:val="28"/>
        </w:rPr>
        <w:t>深圳会展中心</w:t>
      </w:r>
      <w:r>
        <w:rPr>
          <w:rFonts w:eastAsia="仿宋" w:hAnsi="黑体" w:hint="eastAsia"/>
          <w:sz w:val="28"/>
          <w:szCs w:val="28"/>
        </w:rPr>
        <w:t>6</w:t>
      </w:r>
      <w:r>
        <w:rPr>
          <w:rFonts w:eastAsia="仿宋" w:hAnsi="黑体" w:hint="eastAsia"/>
          <w:sz w:val="28"/>
          <w:szCs w:val="28"/>
        </w:rPr>
        <w:t>楼水仙厅</w:t>
      </w:r>
    </w:p>
    <w:p w14:paraId="29D9237B" w14:textId="77777777" w:rsidR="003C2470" w:rsidRDefault="003C2470">
      <w:pPr>
        <w:spacing w:line="460" w:lineRule="exact"/>
        <w:rPr>
          <w:rFonts w:eastAsia="仿宋" w:hAnsi="黑体"/>
          <w:sz w:val="28"/>
          <w:szCs w:val="28"/>
        </w:rPr>
      </w:pPr>
    </w:p>
    <w:p w14:paraId="0A32E4ED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14:00-14:15    </w:t>
      </w:r>
      <w:r>
        <w:rPr>
          <w:rFonts w:eastAsia="仿宋" w:hint="eastAsia"/>
          <w:b/>
          <w:sz w:val="28"/>
          <w:szCs w:val="28"/>
        </w:rPr>
        <w:t>开幕启动</w:t>
      </w:r>
    </w:p>
    <w:p w14:paraId="5D851743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致欢迎辞</w:t>
      </w:r>
    </w:p>
    <w:p w14:paraId="55DA43E6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主办单位代表：</w:t>
      </w:r>
    </w:p>
    <w:p w14:paraId="316BB13D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廖焯荣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广东省社会组织总会党总支书记、广东省社会工作协会会长、原广东省社会组织管理局副局长</w:t>
      </w:r>
    </w:p>
    <w:p w14:paraId="0B7B2D1B" w14:textId="77777777" w:rsidR="003C2470" w:rsidRDefault="00004417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14:15-15:30    </w:t>
      </w:r>
      <w:r>
        <w:rPr>
          <w:rFonts w:ascii="仿宋" w:eastAsia="仿宋" w:hAnsi="仿宋" w:cs="仿宋" w:hint="eastAsia"/>
          <w:b/>
          <w:sz w:val="28"/>
          <w:szCs w:val="28"/>
        </w:rPr>
        <w:t>主旨发言</w:t>
      </w:r>
    </w:p>
    <w:p w14:paraId="0F7E2447" w14:textId="77777777" w:rsidR="003C2470" w:rsidRDefault="00004417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主题</w:t>
      </w:r>
      <w:r>
        <w:rPr>
          <w:rFonts w:ascii="仿宋" w:eastAsia="仿宋" w:hAnsi="仿宋" w:cs="仿宋" w:hint="eastAsia"/>
          <w:b/>
          <w:sz w:val="28"/>
          <w:szCs w:val="28"/>
        </w:rPr>
        <w:t>：社会创新助力脱贫攻坚</w:t>
      </w:r>
    </w:p>
    <w:p w14:paraId="7542657F" w14:textId="77777777" w:rsidR="003C2470" w:rsidRDefault="00004417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（一）政策创新助力脱贫攻坚——以广州为例</w:t>
      </w:r>
    </w:p>
    <w:p w14:paraId="0F3CB1B3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演讲嘉宾：</w:t>
      </w:r>
      <w:r>
        <w:rPr>
          <w:rFonts w:ascii="仿宋" w:eastAsia="仿宋" w:hAnsi="仿宋" w:cs="仿宋" w:hint="eastAsia"/>
          <w:bCs/>
          <w:sz w:val="28"/>
          <w:szCs w:val="28"/>
        </w:rPr>
        <w:t>韦锦坚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广东省广州市民政局副局长、党委委员</w:t>
      </w:r>
    </w:p>
    <w:p w14:paraId="2679DD8C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（二）社会工作与社会服务助力脱贫攻坚</w:t>
      </w:r>
    </w:p>
    <w:p w14:paraId="2C34FC35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演讲嘉宾：</w:t>
      </w:r>
      <w:r>
        <w:rPr>
          <w:rFonts w:eastAsia="仿宋" w:hint="eastAsia"/>
          <w:bCs/>
          <w:sz w:val="28"/>
          <w:szCs w:val="28"/>
        </w:rPr>
        <w:t>王红卫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中社社会工作发展基金会秘书长</w:t>
      </w:r>
      <w:r>
        <w:rPr>
          <w:rFonts w:eastAsia="仿宋" w:hint="eastAsia"/>
          <w:bCs/>
          <w:sz w:val="28"/>
          <w:szCs w:val="28"/>
        </w:rPr>
        <w:t xml:space="preserve"> </w:t>
      </w:r>
    </w:p>
    <w:p w14:paraId="07BC4783" w14:textId="77777777" w:rsidR="003C2470" w:rsidRDefault="00004417">
      <w:pPr>
        <w:spacing w:line="460" w:lineRule="exac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（三）艺术助力乡村振兴</w:t>
      </w:r>
    </w:p>
    <w:p w14:paraId="5D10204A" w14:textId="77777777" w:rsidR="003C2470" w:rsidRDefault="00004417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演讲嘉宾：</w:t>
      </w:r>
      <w:r>
        <w:rPr>
          <w:rFonts w:ascii="仿宋" w:eastAsia="仿宋" w:hAnsi="仿宋" w:cs="仿宋" w:hint="eastAsia"/>
          <w:bCs/>
          <w:sz w:val="28"/>
          <w:szCs w:val="28"/>
        </w:rPr>
        <w:t>许钦松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第十一届全国政协委员、中国美术家协会副主席，广东省文联副主席、广东省美术家协会主席</w:t>
      </w:r>
    </w:p>
    <w:p w14:paraId="4EB39D76" w14:textId="77777777" w:rsidR="003C2470" w:rsidRDefault="00004417">
      <w:pPr>
        <w:spacing w:line="46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（四）脱贫攻坚公益事业面临的创新挑战</w:t>
      </w:r>
    </w:p>
    <w:p w14:paraId="5BAC84E4" w14:textId="77777777" w:rsidR="003C2470" w:rsidRDefault="00004417">
      <w:pPr>
        <w:spacing w:line="4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演讲嘉宾：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何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文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爱德基金会副秘书长</w:t>
      </w:r>
    </w:p>
    <w:p w14:paraId="0473148B" w14:textId="77777777" w:rsidR="003C2470" w:rsidRDefault="00004417">
      <w:pPr>
        <w:numPr>
          <w:ilvl w:val="0"/>
          <w:numId w:val="5"/>
        </w:numPr>
        <w:spacing w:line="4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社会创新助力脱贫攻坚</w:t>
      </w:r>
    </w:p>
    <w:p w14:paraId="4DE7D9AF" w14:textId="77777777" w:rsidR="003C2470" w:rsidRDefault="00004417">
      <w:pPr>
        <w:numPr>
          <w:ilvl w:val="255"/>
          <w:numId w:val="0"/>
        </w:numPr>
        <w:spacing w:line="4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演讲嘉宾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：徐永光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南都公益基金会理事长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、中国青少年发展基金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会副理事长</w:t>
      </w:r>
    </w:p>
    <w:p w14:paraId="5296E976" w14:textId="77777777" w:rsidR="003C2470" w:rsidRDefault="00004417">
      <w:pPr>
        <w:numPr>
          <w:ilvl w:val="255"/>
          <w:numId w:val="0"/>
        </w:num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点评嘉宾：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窦瑞刚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腾讯公益慈善基金会执行秘书长</w:t>
      </w:r>
    </w:p>
    <w:p w14:paraId="02873A60" w14:textId="77777777" w:rsidR="003C2470" w:rsidRDefault="00004417" w:rsidP="00C31250">
      <w:pPr>
        <w:spacing w:line="460" w:lineRule="exact"/>
        <w:ind w:left="3030" w:hangingChars="1000" w:hanging="3030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15:30-15:45     </w:t>
      </w:r>
      <w:r>
        <w:rPr>
          <w:rFonts w:eastAsia="仿宋" w:hint="eastAsia"/>
          <w:b/>
          <w:color w:val="000000" w:themeColor="text1"/>
          <w:sz w:val="28"/>
          <w:szCs w:val="28"/>
        </w:rPr>
        <w:t>茶歇休息</w:t>
      </w:r>
    </w:p>
    <w:p w14:paraId="18D71493" w14:textId="77777777" w:rsidR="003C2470" w:rsidRDefault="00004417" w:rsidP="00C31250">
      <w:pPr>
        <w:spacing w:line="460" w:lineRule="exact"/>
        <w:ind w:left="3030" w:hangingChars="1000" w:hanging="3030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15:45-16:</w:t>
      </w:r>
      <w:r>
        <w:rPr>
          <w:rFonts w:eastAsia="仿宋" w:hint="eastAsia"/>
          <w:b/>
          <w:color w:val="000000" w:themeColor="text1"/>
          <w:sz w:val="28"/>
          <w:szCs w:val="28"/>
        </w:rPr>
        <w:t>5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     </w:t>
      </w:r>
      <w:r>
        <w:rPr>
          <w:rFonts w:eastAsia="仿宋" w:hint="eastAsia"/>
          <w:b/>
          <w:color w:val="000000" w:themeColor="text1"/>
          <w:sz w:val="28"/>
          <w:szCs w:val="28"/>
        </w:rPr>
        <w:t>案例分享</w:t>
      </w:r>
    </w:p>
    <w:p w14:paraId="0E3CF884" w14:textId="77777777" w:rsidR="003C2470" w:rsidRDefault="00004417" w:rsidP="00C31250">
      <w:pPr>
        <w:spacing w:line="460" w:lineRule="exact"/>
        <w:ind w:left="3030" w:hangingChars="1000" w:hanging="3030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演讲嘉宾：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 </w:t>
      </w:r>
    </w:p>
    <w:p w14:paraId="54169168" w14:textId="77777777" w:rsidR="003C2470" w:rsidRDefault="00004417">
      <w:pPr>
        <w:spacing w:line="460" w:lineRule="exact"/>
        <w:ind w:left="2800" w:hangingChars="1000" w:hanging="2800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刘</w:t>
      </w:r>
      <w:r>
        <w:rPr>
          <w:rFonts w:eastAsia="仿宋" w:hint="eastAsia"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color w:val="000000" w:themeColor="text1"/>
          <w:sz w:val="28"/>
          <w:szCs w:val="28"/>
        </w:rPr>
        <w:t>英</w:t>
      </w:r>
      <w:r>
        <w:rPr>
          <w:rFonts w:eastAsia="仿宋" w:hint="eastAsia"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color w:val="000000" w:themeColor="text1"/>
          <w:sz w:val="28"/>
          <w:szCs w:val="28"/>
        </w:rPr>
        <w:t>成都朗力养老产业发展公司联合创始人</w:t>
      </w:r>
    </w:p>
    <w:p w14:paraId="00D51821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张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琪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福州滋农网络科技有限公司创始人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</w:t>
      </w:r>
    </w:p>
    <w:p w14:paraId="0A0B5932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黄兆琳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“小小摄影师”创意教育项目创始人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</w:t>
      </w:r>
    </w:p>
    <w:p w14:paraId="70699746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点评嘉宾：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何雪松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eastAsia="仿宋" w:hint="eastAsia"/>
          <w:bCs/>
          <w:color w:val="000000" w:themeColor="text1"/>
          <w:sz w:val="28"/>
          <w:szCs w:val="28"/>
        </w:rPr>
        <w:t>华东理工大学社会与公共管理学院副院长</w:t>
      </w:r>
    </w:p>
    <w:p w14:paraId="1DDD420B" w14:textId="77777777" w:rsidR="003C2470" w:rsidRDefault="00004417" w:rsidP="00C31250">
      <w:pPr>
        <w:spacing w:line="460" w:lineRule="exact"/>
        <w:ind w:left="3636" w:hangingChars="1200" w:hanging="3636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 xml:space="preserve">16:50-17:30   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/>
          <w:color w:val="000000" w:themeColor="text1"/>
          <w:sz w:val="28"/>
          <w:szCs w:val="28"/>
        </w:rPr>
        <w:t>圆桌</w:t>
      </w:r>
      <w:r>
        <w:rPr>
          <w:rFonts w:eastAsia="仿宋" w:hint="eastAsia"/>
          <w:b/>
          <w:color w:val="000000" w:themeColor="text1"/>
          <w:sz w:val="28"/>
          <w:szCs w:val="28"/>
        </w:rPr>
        <w:t>讨论</w:t>
      </w:r>
    </w:p>
    <w:p w14:paraId="4C3B678D" w14:textId="77777777" w:rsidR="003C2470" w:rsidRDefault="00004417" w:rsidP="00C31250">
      <w:pPr>
        <w:spacing w:line="460" w:lineRule="exact"/>
        <w:ind w:left="3636" w:hangingChars="1200" w:hanging="3636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主题</w:t>
      </w:r>
      <w:r>
        <w:rPr>
          <w:rFonts w:eastAsia="仿宋" w:hint="eastAsia"/>
          <w:b/>
          <w:color w:val="000000" w:themeColor="text1"/>
          <w:sz w:val="28"/>
          <w:szCs w:val="28"/>
        </w:rPr>
        <w:t>：大湾区社会创新枢纽型组织如何联合推动精准扶贫</w:t>
      </w:r>
    </w:p>
    <w:p w14:paraId="1E0077F9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嘉宾主持：</w:t>
      </w:r>
    </w:p>
    <w:p w14:paraId="13074694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周如南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仿宋" w:hint="eastAsia"/>
          <w:bCs/>
          <w:color w:val="000000" w:themeColor="text1"/>
          <w:sz w:val="28"/>
          <w:szCs w:val="28"/>
        </w:rPr>
        <w:t>中山大学传播与设计学院副教授、广州市社会创新中心理事长</w:t>
      </w:r>
    </w:p>
    <w:p w14:paraId="192B5B4F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议题一：从政策角度解读不同类型的社会组织如何参与精准扶贫，推动社会共同发展</w:t>
      </w:r>
    </w:p>
    <w:p w14:paraId="2F5A9A60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饶锦兴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深圳社会组织研究院院长</w:t>
      </w:r>
    </w:p>
    <w:p w14:paraId="41E122F3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7506A874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议题二：如何支持青年人公益创业，回应公共社区尤其是贫困社区的需求</w:t>
      </w:r>
    </w:p>
    <w:p w14:paraId="1B7964BA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王胜强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广东省岭南教育慈善基金会秘书长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</w:p>
    <w:p w14:paraId="1B19ED58" w14:textId="77777777" w:rsidR="003C2470" w:rsidRDefault="003C2470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</w:p>
    <w:p w14:paraId="4CB2FE2B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议题三：从传播的角度看如何整合资源，进行公益倡导，推动精准扶贫</w:t>
      </w:r>
    </w:p>
    <w:p w14:paraId="09CD901D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郭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媛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爱德基金会品牌传播督导、广州市爱德公益发展中心副理事长、广东省社会工作协会副会长兼社会创新中心主任</w:t>
      </w:r>
    </w:p>
    <w:p w14:paraId="2E1E6FDE" w14:textId="77777777" w:rsidR="003C2470" w:rsidRDefault="003C2470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60B66E7D" w14:textId="77777777" w:rsidR="003C2470" w:rsidRDefault="00004417">
      <w:pPr>
        <w:spacing w:line="460" w:lineRule="exac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议题四：如何搭建民官商互动的平台，香港的经验分享；以及对怎么推动香港的年轻人对大陆的了解，参与到内地社会创新、公益或乡村建设有何建议或想法</w:t>
      </w:r>
    </w:p>
    <w:p w14:paraId="51B99F41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lastRenderedPageBreak/>
        <w:t>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黄英琦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Good Lab</w:t>
      </w:r>
      <w:r>
        <w:rPr>
          <w:rFonts w:eastAsia="仿宋" w:hint="eastAsia"/>
          <w:bCs/>
          <w:color w:val="000000" w:themeColor="text1"/>
          <w:sz w:val="28"/>
          <w:szCs w:val="28"/>
        </w:rPr>
        <w:t>好单位创办人、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MaD </w:t>
      </w:r>
      <w:r>
        <w:rPr>
          <w:rFonts w:eastAsia="仿宋" w:hint="eastAsia"/>
          <w:bCs/>
          <w:color w:val="000000" w:themeColor="text1"/>
          <w:sz w:val="28"/>
          <w:szCs w:val="28"/>
        </w:rPr>
        <w:t>创不同协作主席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</w:t>
      </w:r>
    </w:p>
    <w:p w14:paraId="591F6564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点评嘉宾：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李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健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eastAsia="仿宋" w:hint="eastAsia"/>
          <w:bCs/>
          <w:color w:val="000000" w:themeColor="text1"/>
          <w:sz w:val="28"/>
          <w:szCs w:val="28"/>
        </w:rPr>
        <w:t>中央民族大学管理学院副教授、中央民族大学基金会研究中心执行主任</w:t>
      </w:r>
    </w:p>
    <w:p w14:paraId="248192EF" w14:textId="77777777" w:rsidR="003C2470" w:rsidRDefault="00004417" w:rsidP="00C31250">
      <w:pPr>
        <w:spacing w:line="460" w:lineRule="exact"/>
        <w:ind w:left="1818" w:hangingChars="600" w:hanging="1818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17:</w:t>
      </w:r>
      <w:r>
        <w:rPr>
          <w:rFonts w:eastAsia="仿宋" w:hint="eastAsia"/>
          <w:b/>
          <w:color w:val="000000" w:themeColor="text1"/>
          <w:sz w:val="28"/>
          <w:szCs w:val="28"/>
        </w:rPr>
        <w:t>3</w:t>
      </w:r>
      <w:r>
        <w:rPr>
          <w:rFonts w:eastAsia="仿宋" w:hint="eastAsia"/>
          <w:b/>
          <w:color w:val="000000" w:themeColor="text1"/>
          <w:sz w:val="28"/>
          <w:szCs w:val="28"/>
        </w:rPr>
        <w:t xml:space="preserve">0-17:45      </w:t>
      </w:r>
      <w:r>
        <w:rPr>
          <w:rFonts w:eastAsia="仿宋" w:hint="eastAsia"/>
          <w:b/>
          <w:color w:val="000000" w:themeColor="text1"/>
          <w:sz w:val="28"/>
          <w:szCs w:val="28"/>
        </w:rPr>
        <w:t>总结点评</w:t>
      </w:r>
    </w:p>
    <w:p w14:paraId="19EE99FE" w14:textId="77777777" w:rsidR="003C2470" w:rsidRDefault="00004417">
      <w:pPr>
        <w:spacing w:line="460" w:lineRule="exact"/>
        <w:rPr>
          <w:rFonts w:eastAsia="仿宋"/>
          <w:bCs/>
          <w:color w:val="000000" w:themeColor="text1"/>
          <w:sz w:val="24"/>
        </w:rPr>
      </w:pPr>
      <w:r>
        <w:rPr>
          <w:rFonts w:eastAsia="仿宋" w:hint="eastAsia"/>
          <w:b/>
          <w:color w:val="000000" w:themeColor="text1"/>
          <w:sz w:val="28"/>
          <w:szCs w:val="28"/>
        </w:rPr>
        <w:t>致辞嘉宾：</w:t>
      </w:r>
      <w:r>
        <w:rPr>
          <w:rFonts w:eastAsia="仿宋" w:hint="eastAsia"/>
          <w:bCs/>
          <w:color w:val="000000" w:themeColor="text1"/>
          <w:sz w:val="28"/>
          <w:szCs w:val="28"/>
        </w:rPr>
        <w:t>赵蓬奇</w:t>
      </w: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" w:hint="eastAsia"/>
          <w:bCs/>
          <w:color w:val="000000" w:themeColor="text1"/>
          <w:sz w:val="28"/>
          <w:szCs w:val="28"/>
        </w:rPr>
        <w:t>中社社会工作发展基金会理事长</w:t>
      </w:r>
    </w:p>
    <w:p w14:paraId="71965D78" w14:textId="77777777" w:rsidR="003C2470" w:rsidRDefault="003C2470">
      <w:pPr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308CA747" w14:textId="77777777" w:rsidR="00C31250" w:rsidRPr="00C31250" w:rsidRDefault="00C31250" w:rsidP="00C31250">
      <w:pPr>
        <w:widowControl/>
        <w:jc w:val="lef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1EFA0AD0" w14:textId="77777777" w:rsidR="003C2470" w:rsidRDefault="003C2470">
      <w:pPr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797D93FE" w14:textId="77777777" w:rsidR="003C2470" w:rsidRDefault="003C2470">
      <w:pPr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61A36D95" w14:textId="77777777" w:rsidR="003C2470" w:rsidRDefault="003C2470">
      <w:pPr>
        <w:jc w:val="center"/>
        <w:rPr>
          <w:rFonts w:ascii="楷体" w:eastAsia="楷体" w:hAnsi="楷体" w:cs="黑体"/>
          <w:b/>
          <w:color w:val="000000" w:themeColor="text1"/>
          <w:sz w:val="28"/>
          <w:szCs w:val="28"/>
        </w:rPr>
      </w:pPr>
    </w:p>
    <w:p w14:paraId="55AFE623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581CB3F7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6030F01B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507832CB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2E4180AC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21F201AE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5C3736B8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4D3B07C3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6CA5924A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26EA018B" w14:textId="77777777" w:rsidR="003C2470" w:rsidRDefault="003C2470">
      <w:pPr>
        <w:jc w:val="center"/>
        <w:rPr>
          <w:rFonts w:ascii="楷体" w:eastAsia="楷体" w:hAnsi="楷体" w:cs="黑体"/>
          <w:b/>
          <w:sz w:val="28"/>
          <w:szCs w:val="28"/>
        </w:rPr>
      </w:pPr>
    </w:p>
    <w:p w14:paraId="7A49F142" w14:textId="77777777" w:rsidR="003C2470" w:rsidRDefault="003C2470">
      <w:pPr>
        <w:rPr>
          <w:rFonts w:ascii="楷体" w:eastAsia="楷体" w:hAnsi="楷体" w:cs="黑体"/>
          <w:b/>
          <w:sz w:val="28"/>
          <w:szCs w:val="28"/>
        </w:rPr>
      </w:pPr>
    </w:p>
    <w:p w14:paraId="01B960EC" w14:textId="77777777" w:rsidR="003C2470" w:rsidRDefault="003C2470">
      <w:pPr>
        <w:rPr>
          <w:rFonts w:ascii="楷体" w:eastAsia="楷体" w:hAnsi="楷体" w:cs="黑体"/>
          <w:b/>
          <w:sz w:val="28"/>
          <w:szCs w:val="28"/>
        </w:rPr>
      </w:pPr>
    </w:p>
    <w:p w14:paraId="3FC7FF99" w14:textId="77777777" w:rsidR="003C2470" w:rsidRDefault="003C2470">
      <w:pPr>
        <w:rPr>
          <w:rFonts w:ascii="楷体" w:eastAsia="楷体" w:hAnsi="楷体" w:cs="黑体"/>
          <w:b/>
          <w:sz w:val="28"/>
          <w:szCs w:val="28"/>
        </w:rPr>
      </w:pPr>
    </w:p>
    <w:p w14:paraId="1DB7C0E3" w14:textId="77777777" w:rsidR="003C2470" w:rsidRDefault="00004417">
      <w:pPr>
        <w:jc w:val="center"/>
        <w:rPr>
          <w:rFonts w:ascii="楷体" w:eastAsia="楷体" w:hAnsi="楷体" w:cs="黑体"/>
          <w:b/>
          <w:sz w:val="28"/>
          <w:szCs w:val="28"/>
        </w:rPr>
      </w:pPr>
      <w:r>
        <w:rPr>
          <w:rFonts w:ascii="楷体" w:eastAsia="楷体" w:hAnsi="楷体" w:cs="黑体" w:hint="eastAsia"/>
          <w:b/>
          <w:sz w:val="28"/>
          <w:szCs w:val="28"/>
        </w:rPr>
        <w:lastRenderedPageBreak/>
        <w:t>第六届中国公益慈善项目交流展示会</w:t>
      </w:r>
    </w:p>
    <w:p w14:paraId="2D6F7911" w14:textId="77777777" w:rsidR="003C2470" w:rsidRDefault="00004417">
      <w:pPr>
        <w:spacing w:beforeLines="50" w:before="156" w:afterLines="50" w:after="156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闭门会议</w:t>
      </w:r>
    </w:p>
    <w:p w14:paraId="28844849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主办单位：</w:t>
      </w:r>
      <w:r>
        <w:rPr>
          <w:rFonts w:eastAsia="仿宋" w:hAnsi="黑体" w:hint="eastAsia"/>
          <w:sz w:val="28"/>
          <w:szCs w:val="28"/>
        </w:rPr>
        <w:t>中国公益慈善项目交流展示会组委会办公室（议题委员会）</w:t>
      </w:r>
    </w:p>
    <w:p w14:paraId="75D5DA74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指导单位：</w:t>
      </w:r>
      <w:r>
        <w:rPr>
          <w:rFonts w:eastAsia="仿宋" w:hAnsi="黑体" w:hint="eastAsia"/>
          <w:sz w:val="28"/>
          <w:szCs w:val="28"/>
        </w:rPr>
        <w:t>北京大学非营利组织法研究中心</w:t>
      </w:r>
    </w:p>
    <w:p w14:paraId="282A8E5A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承办单位：</w:t>
      </w:r>
      <w:r>
        <w:rPr>
          <w:rFonts w:eastAsia="仿宋" w:hAnsi="黑体" w:hint="eastAsia"/>
          <w:sz w:val="28"/>
          <w:szCs w:val="28"/>
        </w:rPr>
        <w:t>深圳市中国慈展会发展中心</w:t>
      </w:r>
    </w:p>
    <w:p w14:paraId="03A3D011" w14:textId="77777777" w:rsidR="003C2470" w:rsidRDefault="00004417">
      <w:pPr>
        <w:rPr>
          <w:rFonts w:eastAsia="仿宋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时</w:t>
      </w:r>
      <w:r>
        <w:rPr>
          <w:rFonts w:eastAsia="仿宋" w:hAnsi="黑体" w:hint="eastAsia"/>
          <w:b/>
          <w:bCs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sz w:val="28"/>
          <w:szCs w:val="28"/>
        </w:rPr>
        <w:t>间：</w:t>
      </w:r>
      <w:r>
        <w:rPr>
          <w:rFonts w:eastAsia="仿宋" w:hint="eastAsia"/>
          <w:sz w:val="28"/>
          <w:szCs w:val="28"/>
        </w:rPr>
        <w:t>2018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22</w:t>
      </w:r>
      <w:r>
        <w:rPr>
          <w:rFonts w:eastAsia="仿宋" w:hint="eastAsia"/>
          <w:sz w:val="28"/>
          <w:szCs w:val="28"/>
        </w:rPr>
        <w:t>日</w:t>
      </w:r>
      <w:r>
        <w:rPr>
          <w:rFonts w:eastAsia="仿宋" w:hAnsi="黑体" w:hint="eastAsia"/>
          <w:sz w:val="28"/>
          <w:szCs w:val="28"/>
        </w:rPr>
        <w:t>（星期六）</w:t>
      </w:r>
      <w:r>
        <w:rPr>
          <w:rFonts w:eastAsia="仿宋" w:hint="eastAsia"/>
          <w:sz w:val="28"/>
          <w:szCs w:val="28"/>
        </w:rPr>
        <w:t>上午</w:t>
      </w:r>
      <w:r>
        <w:rPr>
          <w:rFonts w:eastAsia="仿宋" w:hAnsi="黑体" w:hint="eastAsia"/>
          <w:sz w:val="28"/>
          <w:szCs w:val="28"/>
        </w:rPr>
        <w:t>10</w:t>
      </w:r>
      <w:r>
        <w:rPr>
          <w:rFonts w:eastAsia="仿宋" w:hint="eastAsia"/>
          <w:sz w:val="28"/>
          <w:szCs w:val="28"/>
        </w:rPr>
        <w:t>:00-12: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0</w:t>
      </w:r>
    </w:p>
    <w:p w14:paraId="3E71C696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地</w:t>
      </w:r>
      <w:r>
        <w:rPr>
          <w:rFonts w:eastAsia="仿宋" w:hAnsi="黑体" w:hint="eastAsia"/>
          <w:b/>
          <w:bCs/>
          <w:sz w:val="28"/>
          <w:szCs w:val="28"/>
        </w:rPr>
        <w:t xml:space="preserve">    </w:t>
      </w:r>
      <w:r>
        <w:rPr>
          <w:rFonts w:eastAsia="仿宋" w:hAnsi="黑体" w:hint="eastAsia"/>
          <w:b/>
          <w:bCs/>
          <w:sz w:val="28"/>
          <w:szCs w:val="28"/>
        </w:rPr>
        <w:t>点：</w:t>
      </w:r>
      <w:r>
        <w:rPr>
          <w:rFonts w:eastAsia="仿宋" w:hAnsi="黑体" w:hint="eastAsia"/>
          <w:sz w:val="28"/>
          <w:szCs w:val="28"/>
        </w:rPr>
        <w:t>深圳会展中心</w:t>
      </w:r>
      <w:r>
        <w:rPr>
          <w:rFonts w:eastAsia="仿宋" w:hAnsi="黑体" w:hint="eastAsia"/>
          <w:sz w:val="28"/>
          <w:szCs w:val="28"/>
        </w:rPr>
        <w:t>5</w:t>
      </w:r>
      <w:r>
        <w:rPr>
          <w:rFonts w:eastAsia="仿宋" w:hAnsi="黑体" w:hint="eastAsia"/>
          <w:sz w:val="28"/>
          <w:szCs w:val="28"/>
        </w:rPr>
        <w:t>楼玫瑰</w:t>
      </w:r>
      <w:r>
        <w:rPr>
          <w:rFonts w:eastAsia="仿宋" w:hAnsi="黑体" w:hint="eastAsia"/>
          <w:sz w:val="28"/>
          <w:szCs w:val="28"/>
        </w:rPr>
        <w:t>1</w:t>
      </w:r>
      <w:r>
        <w:rPr>
          <w:rFonts w:eastAsia="仿宋" w:hAnsi="黑体" w:hint="eastAsia"/>
          <w:sz w:val="28"/>
          <w:szCs w:val="28"/>
        </w:rPr>
        <w:t>厅</w:t>
      </w:r>
    </w:p>
    <w:p w14:paraId="2DDC3AFD" w14:textId="77777777" w:rsidR="003C2470" w:rsidRDefault="003C2470">
      <w:pPr>
        <w:rPr>
          <w:rFonts w:eastAsia="仿宋" w:hAnsi="黑体"/>
          <w:sz w:val="28"/>
          <w:szCs w:val="28"/>
        </w:rPr>
      </w:pPr>
    </w:p>
    <w:p w14:paraId="74CFD539" w14:textId="77777777" w:rsidR="003C2470" w:rsidRDefault="00004417">
      <w:pPr>
        <w:rPr>
          <w:rFonts w:eastAsia="仿宋" w:hAnsi="黑体"/>
          <w:b/>
          <w:bCs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慈展会组委会办公室：</w:t>
      </w:r>
    </w:p>
    <w:p w14:paraId="6433D953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陈文清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深圳市民政局副局长</w:t>
      </w:r>
    </w:p>
    <w:p w14:paraId="34253B77" w14:textId="77777777" w:rsidR="003C2470" w:rsidRDefault="00004417">
      <w:pPr>
        <w:rPr>
          <w:rFonts w:eastAsia="仿宋" w:hAnsi="黑体"/>
          <w:b/>
          <w:bCs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嘉宾：</w:t>
      </w:r>
    </w:p>
    <w:p w14:paraId="136716CE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（</w:t>
      </w:r>
      <w:r>
        <w:rPr>
          <w:rFonts w:eastAsia="仿宋" w:hAnsi="黑体" w:hint="eastAsia"/>
          <w:sz w:val="28"/>
          <w:szCs w:val="28"/>
        </w:rPr>
        <w:t>1</w:t>
      </w:r>
      <w:r>
        <w:rPr>
          <w:rFonts w:eastAsia="仿宋" w:hAnsi="黑体" w:hint="eastAsia"/>
          <w:sz w:val="28"/>
          <w:szCs w:val="28"/>
        </w:rPr>
        <w:t>）</w:t>
      </w:r>
      <w:r>
        <w:rPr>
          <w:rFonts w:eastAsia="仿宋" w:hAnsi="黑体" w:hint="eastAsia"/>
          <w:b/>
          <w:bCs/>
          <w:sz w:val="28"/>
          <w:szCs w:val="28"/>
        </w:rPr>
        <w:t>议题委员会委员：</w:t>
      </w:r>
    </w:p>
    <w:p w14:paraId="74E296C1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卢德之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深圳市中国慈展会中心理事长</w:t>
      </w:r>
    </w:p>
    <w:p w14:paraId="33BE539D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王振耀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深圳国际公益学院院长</w:t>
      </w:r>
    </w:p>
    <w:p w14:paraId="279A7E49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金锦萍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北京大学非营利组织法研究中心主任</w:t>
      </w:r>
    </w:p>
    <w:p w14:paraId="6CEB7E99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程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刚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基金会中心网副理事长</w:t>
      </w:r>
    </w:p>
    <w:p w14:paraId="2164A9BF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李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杰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北京千禧世盛文化传播有限公司创始人</w:t>
      </w:r>
    </w:p>
    <w:p w14:paraId="2DD0C919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刘佑平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中国慈善联合会副秘书长</w:t>
      </w:r>
    </w:p>
    <w:p w14:paraId="3DBF8D36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彭文杰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华声慈善网总编辑</w:t>
      </w:r>
    </w:p>
    <w:p w14:paraId="7899353E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典春丽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深圳市中国慈展会发展中心秘书长</w:t>
      </w:r>
    </w:p>
    <w:p w14:paraId="289C898E" w14:textId="77777777" w:rsidR="003C2470" w:rsidRDefault="00004417">
      <w:pPr>
        <w:numPr>
          <w:ilvl w:val="0"/>
          <w:numId w:val="6"/>
        </w:num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lastRenderedPageBreak/>
        <w:t>会议承办机构负责人：</w:t>
      </w:r>
    </w:p>
    <w:p w14:paraId="1855D425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炜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人民日报社新媒体中心运营总监</w:t>
      </w:r>
    </w:p>
    <w:p w14:paraId="2FB854D4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包旭日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深圳国际公益学院行政事务部副总监</w:t>
      </w:r>
    </w:p>
    <w:p w14:paraId="4D9B0422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贾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晶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深圳国际公益学院副院长</w:t>
      </w:r>
    </w:p>
    <w:p w14:paraId="4EFA7241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贾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蔚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广州市捌零柒社会服务中心理事长</w:t>
      </w:r>
    </w:p>
    <w:p w14:paraId="78FE02A6" w14:textId="77777777" w:rsidR="003C2470" w:rsidRDefault="00004417">
      <w:pPr>
        <w:ind w:firstLineChars="300" w:firstLine="840"/>
        <w:rPr>
          <w:rFonts w:eastAsia="仿宋" w:hAnsi="黑体"/>
          <w:color w:val="0000FF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倩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深圳市</w:t>
      </w:r>
      <w:r>
        <w:rPr>
          <w:rFonts w:eastAsia="仿宋" w:hAnsi="黑体" w:hint="eastAsia"/>
          <w:sz w:val="28"/>
          <w:szCs w:val="28"/>
        </w:rPr>
        <w:t>对口</w:t>
      </w:r>
      <w:r>
        <w:rPr>
          <w:rFonts w:eastAsia="仿宋" w:hAnsi="黑体" w:hint="eastAsia"/>
          <w:sz w:val="28"/>
          <w:szCs w:val="28"/>
        </w:rPr>
        <w:t>支援办公室</w:t>
      </w:r>
      <w:r>
        <w:rPr>
          <w:rFonts w:eastAsia="仿宋" w:hAnsi="黑体" w:hint="eastAsia"/>
          <w:sz w:val="28"/>
          <w:szCs w:val="28"/>
        </w:rPr>
        <w:t>副主任</w:t>
      </w:r>
    </w:p>
    <w:p w14:paraId="43B88EBE" w14:textId="77777777" w:rsidR="003C2470" w:rsidRDefault="00004417">
      <w:pPr>
        <w:ind w:left="420" w:firstLine="420"/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鑫</w:t>
      </w:r>
      <w:r>
        <w:rPr>
          <w:rFonts w:eastAsia="仿宋" w:hAnsi="黑体" w:hint="eastAsia"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恩派非营利组织发展中心华南区负责人</w:t>
      </w:r>
      <w:r>
        <w:rPr>
          <w:rFonts w:eastAsia="仿宋" w:hAnsi="黑体" w:hint="eastAsia"/>
          <w:sz w:val="28"/>
          <w:szCs w:val="28"/>
        </w:rPr>
        <w:t xml:space="preserve">   </w:t>
      </w:r>
    </w:p>
    <w:p w14:paraId="1A48F35B" w14:textId="77777777" w:rsidR="003C2470" w:rsidRDefault="00004417">
      <w:pPr>
        <w:numPr>
          <w:ilvl w:val="0"/>
          <w:numId w:val="6"/>
        </w:numPr>
        <w:rPr>
          <w:rFonts w:eastAsia="仿宋"/>
          <w:bCs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有关</w:t>
      </w:r>
      <w:r>
        <w:rPr>
          <w:rFonts w:eastAsia="仿宋" w:hAnsi="黑体" w:hint="eastAsia"/>
          <w:b/>
          <w:bCs/>
          <w:sz w:val="28"/>
          <w:szCs w:val="28"/>
        </w:rPr>
        <w:t>代表：</w:t>
      </w:r>
    </w:p>
    <w:p w14:paraId="7BACA5D9" w14:textId="77777777" w:rsidR="003C2470" w:rsidRDefault="00004417">
      <w:pPr>
        <w:ind w:leftChars="399" w:left="3638" w:hangingChars="1000" w:hanging="280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陈行甲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深圳市恒晖儿童公益基金会理事长</w:t>
      </w:r>
    </w:p>
    <w:p w14:paraId="29637417" w14:textId="77777777" w:rsidR="003C2470" w:rsidRDefault="00004417">
      <w:pPr>
        <w:ind w:firstLineChars="300" w:firstLine="84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窦瑞刚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腾讯公益慈善基金会执行秘书长</w:t>
      </w:r>
    </w:p>
    <w:p w14:paraId="67694C60" w14:textId="77777777" w:rsidR="003C2470" w:rsidRDefault="00004417">
      <w:pPr>
        <w:ind w:leftChars="399" w:left="3638" w:hangingChars="1000" w:hanging="280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零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慧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友成基金会秘书长</w:t>
      </w:r>
    </w:p>
    <w:p w14:paraId="4DA3FDA7" w14:textId="77777777" w:rsidR="003C2470" w:rsidRDefault="00004417">
      <w:pPr>
        <w:ind w:leftChars="399" w:left="3638" w:hangingChars="1000" w:hanging="2800"/>
        <w:rPr>
          <w:rFonts w:eastAsia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吕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朝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恩派非营利组织发展中心创始人兼主任</w:t>
      </w:r>
    </w:p>
    <w:p w14:paraId="2746D666" w14:textId="77777777" w:rsidR="003C2470" w:rsidRDefault="00004417">
      <w:pPr>
        <w:ind w:leftChars="399" w:left="3638" w:hangingChars="1000" w:hanging="280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饶锦兴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深圳社会组织研究院院长</w:t>
      </w:r>
    </w:p>
    <w:p w14:paraId="639BBBA7" w14:textId="77777777" w:rsidR="003C2470" w:rsidRDefault="00004417">
      <w:pPr>
        <w:ind w:leftChars="399" w:left="3638" w:hangingChars="1000" w:hanging="280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丁亚冬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中国扶贫基金会</w:t>
      </w:r>
      <w:r>
        <w:rPr>
          <w:rFonts w:eastAsia="仿宋" w:hint="eastAsia"/>
          <w:bCs/>
          <w:sz w:val="28"/>
          <w:szCs w:val="28"/>
        </w:rPr>
        <w:t>副秘书长</w:t>
      </w:r>
    </w:p>
    <w:p w14:paraId="687AE323" w14:textId="77777777" w:rsidR="003C2470" w:rsidRDefault="003C2470">
      <w:pPr>
        <w:rPr>
          <w:rFonts w:eastAsia="仿宋"/>
          <w:bCs/>
          <w:sz w:val="28"/>
          <w:szCs w:val="28"/>
        </w:rPr>
      </w:pPr>
    </w:p>
    <w:p w14:paraId="4D689E04" w14:textId="77777777" w:rsidR="003C2470" w:rsidRDefault="00004417">
      <w:pPr>
        <w:rPr>
          <w:rFonts w:eastAsia="仿宋" w:hAnsi="黑体"/>
          <w:b/>
          <w:bCs/>
          <w:sz w:val="28"/>
          <w:szCs w:val="28"/>
        </w:rPr>
      </w:pPr>
      <w:r>
        <w:rPr>
          <w:rFonts w:eastAsia="仿宋" w:hAnsi="黑体" w:hint="eastAsia"/>
          <w:b/>
          <w:bCs/>
          <w:sz w:val="28"/>
          <w:szCs w:val="28"/>
        </w:rPr>
        <w:t>议程：</w:t>
      </w:r>
    </w:p>
    <w:p w14:paraId="4182D34C" w14:textId="77777777" w:rsidR="003C2470" w:rsidRDefault="00004417" w:rsidP="00C31250">
      <w:pPr>
        <w:ind w:left="2727" w:hangingChars="900" w:hanging="2727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主持：</w:t>
      </w:r>
    </w:p>
    <w:p w14:paraId="52F0EE43" w14:textId="77777777" w:rsidR="003C2470" w:rsidRDefault="00004417">
      <w:pPr>
        <w:jc w:val="left"/>
        <w:rPr>
          <w:rFonts w:eastAsia="仿宋" w:hAnsi="黑体"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金锦萍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第六届中国慈展会议题委员会主席、北京大学非营利组织法研究中心主任</w:t>
      </w:r>
    </w:p>
    <w:p w14:paraId="7FF17081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10:00-10:10</w:t>
      </w:r>
      <w:r>
        <w:rPr>
          <w:rFonts w:eastAsia="仿宋" w:hint="eastAsia"/>
          <w:b/>
          <w:sz w:val="28"/>
          <w:szCs w:val="28"/>
        </w:rPr>
        <w:tab/>
        <w:t xml:space="preserve">  </w:t>
      </w:r>
      <w:r>
        <w:rPr>
          <w:rFonts w:eastAsia="仿宋" w:hint="eastAsia"/>
          <w:b/>
          <w:sz w:val="28"/>
          <w:szCs w:val="28"/>
        </w:rPr>
        <w:t>主持人介绍与会领导及嘉宾</w:t>
      </w:r>
    </w:p>
    <w:p w14:paraId="6C7601D7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10:10-10:20   </w:t>
      </w:r>
      <w:r>
        <w:rPr>
          <w:rFonts w:eastAsia="仿宋" w:hint="eastAsia"/>
          <w:b/>
          <w:color w:val="0000FF"/>
          <w:sz w:val="28"/>
          <w:szCs w:val="28"/>
        </w:rPr>
        <w:t xml:space="preserve"> </w:t>
      </w:r>
      <w:r>
        <w:rPr>
          <w:rFonts w:eastAsia="仿宋" w:hint="eastAsia"/>
          <w:b/>
          <w:sz w:val="28"/>
          <w:szCs w:val="28"/>
        </w:rPr>
        <w:t>深圳市民政局副局长陈文清</w:t>
      </w:r>
      <w:r>
        <w:rPr>
          <w:rFonts w:eastAsia="仿宋" w:hint="eastAsia"/>
          <w:b/>
          <w:sz w:val="28"/>
          <w:szCs w:val="28"/>
        </w:rPr>
        <w:t>致辞</w:t>
      </w:r>
    </w:p>
    <w:p w14:paraId="0631946A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10:20-11:20</w:t>
      </w:r>
      <w:r>
        <w:rPr>
          <w:rFonts w:eastAsia="仿宋" w:hint="eastAsia"/>
          <w:b/>
          <w:sz w:val="28"/>
          <w:szCs w:val="28"/>
        </w:rPr>
        <w:tab/>
        <w:t xml:space="preserve">  </w:t>
      </w:r>
      <w:r>
        <w:rPr>
          <w:rFonts w:eastAsia="仿宋" w:hint="eastAsia"/>
          <w:b/>
          <w:sz w:val="28"/>
          <w:szCs w:val="28"/>
        </w:rPr>
        <w:t>总结复盘</w:t>
      </w:r>
    </w:p>
    <w:p w14:paraId="37174B00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lastRenderedPageBreak/>
        <w:t>（</w:t>
      </w:r>
      <w:r>
        <w:rPr>
          <w:rFonts w:eastAsia="仿宋" w:hint="eastAsia"/>
          <w:b/>
          <w:sz w:val="28"/>
          <w:szCs w:val="28"/>
        </w:rPr>
        <w:t>1</w:t>
      </w:r>
      <w:r>
        <w:rPr>
          <w:rFonts w:eastAsia="仿宋" w:hint="eastAsia"/>
          <w:b/>
          <w:sz w:val="28"/>
          <w:szCs w:val="28"/>
        </w:rPr>
        <w:t>）</w:t>
      </w:r>
      <w:r>
        <w:rPr>
          <w:rFonts w:eastAsia="仿宋" w:hint="eastAsia"/>
          <w:b/>
          <w:sz w:val="28"/>
          <w:szCs w:val="28"/>
        </w:rPr>
        <w:t>2018</w:t>
      </w:r>
      <w:r>
        <w:rPr>
          <w:rFonts w:eastAsia="仿宋" w:hint="eastAsia"/>
          <w:b/>
          <w:sz w:val="28"/>
          <w:szCs w:val="28"/>
        </w:rPr>
        <w:t>国际公益峰会——“大国攻坚</w:t>
      </w:r>
      <w:r>
        <w:rPr>
          <w:rFonts w:eastAsia="仿宋" w:hint="eastAsia"/>
          <w:b/>
          <w:sz w:val="28"/>
          <w:szCs w:val="28"/>
        </w:rPr>
        <w:t xml:space="preserve"> </w:t>
      </w:r>
      <w:r>
        <w:rPr>
          <w:rFonts w:eastAsia="仿宋" w:hint="eastAsia"/>
          <w:b/>
          <w:sz w:val="28"/>
          <w:szCs w:val="28"/>
        </w:rPr>
        <w:t>决胜</w:t>
      </w:r>
      <w:r>
        <w:rPr>
          <w:rFonts w:eastAsia="仿宋" w:hint="eastAsia"/>
          <w:b/>
          <w:sz w:val="28"/>
          <w:szCs w:val="28"/>
        </w:rPr>
        <w:t>2020</w:t>
      </w:r>
      <w:r>
        <w:rPr>
          <w:rFonts w:eastAsia="仿宋" w:hint="eastAsia"/>
          <w:b/>
          <w:sz w:val="28"/>
          <w:szCs w:val="28"/>
        </w:rPr>
        <w:t>”</w:t>
      </w:r>
    </w:p>
    <w:p w14:paraId="13A50416" w14:textId="77777777" w:rsidR="003C2470" w:rsidRDefault="00004417">
      <w:pPr>
        <w:spacing w:line="460" w:lineRule="exac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王振耀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Ansi="黑体" w:hint="eastAsia"/>
          <w:sz w:val="28"/>
          <w:szCs w:val="28"/>
        </w:rPr>
        <w:t>深圳国际公益学院院长</w:t>
      </w:r>
    </w:p>
    <w:p w14:paraId="3C9A859A" w14:textId="77777777" w:rsidR="003C2470" w:rsidRDefault="00004417">
      <w:pPr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 w:hint="eastAsia"/>
          <w:b/>
          <w:sz w:val="28"/>
          <w:szCs w:val="28"/>
        </w:rPr>
        <w:t>）</w:t>
      </w:r>
      <w:r>
        <w:rPr>
          <w:rFonts w:eastAsia="仿宋" w:hint="eastAsia"/>
          <w:b/>
          <w:color w:val="000000" w:themeColor="text1"/>
          <w:sz w:val="28"/>
          <w:szCs w:val="28"/>
        </w:rPr>
        <w:t>“大国攻坚，决胜</w:t>
      </w:r>
      <w:r>
        <w:rPr>
          <w:rFonts w:eastAsia="仿宋" w:hint="eastAsia"/>
          <w:b/>
          <w:color w:val="000000" w:themeColor="text1"/>
          <w:sz w:val="28"/>
          <w:szCs w:val="28"/>
        </w:rPr>
        <w:t>2020</w:t>
      </w:r>
      <w:r>
        <w:rPr>
          <w:rFonts w:eastAsia="仿宋" w:hint="eastAsia"/>
          <w:b/>
          <w:color w:val="000000" w:themeColor="text1"/>
          <w:sz w:val="28"/>
          <w:szCs w:val="28"/>
        </w:rPr>
        <w:t>”精准扶贫案例分享会</w:t>
      </w:r>
    </w:p>
    <w:p w14:paraId="0F0434F9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王</w:t>
      </w:r>
      <w:r>
        <w:rPr>
          <w:rFonts w:eastAsia="仿宋" w:hint="eastAsia"/>
          <w:bCs/>
          <w:sz w:val="28"/>
          <w:szCs w:val="28"/>
        </w:rPr>
        <w:t xml:space="preserve">   </w:t>
      </w:r>
      <w:r>
        <w:rPr>
          <w:rFonts w:eastAsia="仿宋" w:hint="eastAsia"/>
          <w:bCs/>
          <w:sz w:val="28"/>
          <w:szCs w:val="28"/>
        </w:rPr>
        <w:t>炜</w:t>
      </w:r>
      <w:r>
        <w:rPr>
          <w:rFonts w:eastAsia="仿宋" w:hint="eastAsia"/>
          <w:bCs/>
          <w:sz w:val="28"/>
          <w:szCs w:val="28"/>
        </w:rPr>
        <w:t xml:space="preserve">   </w:t>
      </w:r>
      <w:r>
        <w:rPr>
          <w:rFonts w:eastAsia="仿宋" w:hint="eastAsia"/>
          <w:bCs/>
          <w:sz w:val="28"/>
          <w:szCs w:val="28"/>
        </w:rPr>
        <w:t>人民日报社新媒体中心运营总监</w:t>
      </w:r>
    </w:p>
    <w:p w14:paraId="2F70E7A2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</w:t>
      </w:r>
      <w:r>
        <w:rPr>
          <w:rFonts w:eastAsia="仿宋" w:hint="eastAsia"/>
          <w:b/>
          <w:sz w:val="28"/>
          <w:szCs w:val="28"/>
        </w:rPr>
        <w:t>3</w:t>
      </w:r>
      <w:r>
        <w:rPr>
          <w:rFonts w:eastAsia="仿宋" w:hint="eastAsia"/>
          <w:b/>
          <w:sz w:val="28"/>
          <w:szCs w:val="28"/>
        </w:rPr>
        <w:t>）第二届全球公益金融暨</w:t>
      </w:r>
      <w:r>
        <w:rPr>
          <w:rFonts w:eastAsia="仿宋" w:hint="eastAsia"/>
          <w:b/>
          <w:sz w:val="28"/>
          <w:szCs w:val="28"/>
        </w:rPr>
        <w:t>2018</w:t>
      </w:r>
      <w:r>
        <w:rPr>
          <w:rFonts w:eastAsia="仿宋" w:hint="eastAsia"/>
          <w:b/>
          <w:sz w:val="28"/>
          <w:szCs w:val="28"/>
        </w:rPr>
        <w:t>社会影响力投资研讨会</w:t>
      </w:r>
    </w:p>
    <w:p w14:paraId="19730E04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贾</w:t>
      </w:r>
      <w:r>
        <w:rPr>
          <w:rFonts w:eastAsia="仿宋" w:hint="eastAsia"/>
          <w:bCs/>
          <w:sz w:val="28"/>
          <w:szCs w:val="28"/>
        </w:rPr>
        <w:t xml:space="preserve">  </w:t>
      </w:r>
      <w:r>
        <w:rPr>
          <w:rFonts w:eastAsia="仿宋" w:hint="eastAsia"/>
          <w:bCs/>
          <w:sz w:val="28"/>
          <w:szCs w:val="28"/>
        </w:rPr>
        <w:t>晶</w:t>
      </w:r>
      <w:r>
        <w:rPr>
          <w:rFonts w:eastAsia="仿宋" w:hint="eastAsia"/>
          <w:bCs/>
          <w:sz w:val="28"/>
          <w:szCs w:val="28"/>
        </w:rPr>
        <w:t xml:space="preserve">   </w:t>
      </w:r>
      <w:r>
        <w:rPr>
          <w:rFonts w:eastAsia="仿宋" w:hint="eastAsia"/>
          <w:bCs/>
          <w:sz w:val="28"/>
          <w:szCs w:val="28"/>
        </w:rPr>
        <w:t>深圳国际公益学院副院长</w:t>
      </w:r>
    </w:p>
    <w:p w14:paraId="6DED72F6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</w:t>
      </w:r>
      <w:r>
        <w:rPr>
          <w:rFonts w:eastAsia="仿宋" w:hint="eastAsia"/>
          <w:b/>
          <w:sz w:val="28"/>
          <w:szCs w:val="28"/>
        </w:rPr>
        <w:t>4</w:t>
      </w:r>
      <w:r>
        <w:rPr>
          <w:rFonts w:eastAsia="仿宋" w:hint="eastAsia"/>
          <w:b/>
          <w:sz w:val="28"/>
          <w:szCs w:val="28"/>
        </w:rPr>
        <w:t>）第三届中国公益慈善信息技术研讨会——精准扶贫，技高益筹</w:t>
      </w:r>
    </w:p>
    <w:p w14:paraId="49603A75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</w:t>
      </w:r>
      <w:r>
        <w:rPr>
          <w:rFonts w:eastAsia="仿宋" w:hAnsi="黑体" w:hint="eastAsia"/>
          <w:sz w:val="28"/>
          <w:szCs w:val="28"/>
        </w:rPr>
        <w:t xml:space="preserve"> </w:t>
      </w:r>
      <w:r>
        <w:rPr>
          <w:rFonts w:eastAsia="仿宋" w:hAnsi="黑体" w:hint="eastAsia"/>
          <w:sz w:val="28"/>
          <w:szCs w:val="28"/>
        </w:rPr>
        <w:t> </w:t>
      </w:r>
      <w:r>
        <w:rPr>
          <w:rFonts w:eastAsia="仿宋" w:hAnsi="黑体" w:hint="eastAsia"/>
          <w:sz w:val="28"/>
          <w:szCs w:val="28"/>
        </w:rPr>
        <w:t>鑫</w:t>
      </w:r>
      <w:r>
        <w:rPr>
          <w:rFonts w:eastAsia="仿宋" w:hAnsi="黑体" w:hint="eastAsia"/>
          <w:sz w:val="28"/>
          <w:szCs w:val="28"/>
        </w:rPr>
        <w:t xml:space="preserve"> </w:t>
      </w:r>
      <w:r>
        <w:rPr>
          <w:rFonts w:eastAsia="仿宋" w:hAnsi="黑体" w:hint="eastAsia"/>
          <w:sz w:val="28"/>
          <w:szCs w:val="28"/>
        </w:rPr>
        <w:t> 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恩派非营利组织发展中心华南区负责人</w:t>
      </w:r>
    </w:p>
    <w:p w14:paraId="0BAF7459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</w:t>
      </w:r>
      <w:r>
        <w:rPr>
          <w:rFonts w:eastAsia="仿宋" w:hint="eastAsia"/>
          <w:b/>
          <w:sz w:val="28"/>
          <w:szCs w:val="28"/>
        </w:rPr>
        <w:t>5</w:t>
      </w:r>
      <w:r>
        <w:rPr>
          <w:rFonts w:eastAsia="仿宋" w:hint="eastAsia"/>
          <w:b/>
          <w:sz w:val="28"/>
          <w:szCs w:val="28"/>
        </w:rPr>
        <w:t>）社会创新助力脱贫攻坚研讨会</w:t>
      </w:r>
    </w:p>
    <w:p w14:paraId="650F25A3" w14:textId="77777777" w:rsidR="003C2470" w:rsidRDefault="00004417">
      <w:pPr>
        <w:rPr>
          <w:rFonts w:eastAsia="仿宋" w:hAnsi="黑体"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贾</w:t>
      </w:r>
      <w:r>
        <w:rPr>
          <w:rFonts w:eastAsia="仿宋" w:hAnsi="黑体" w:hint="eastAsia"/>
          <w:sz w:val="28"/>
          <w:szCs w:val="28"/>
        </w:rPr>
        <w:t xml:space="preserve"> </w:t>
      </w:r>
      <w:r>
        <w:rPr>
          <w:rFonts w:eastAsia="仿宋" w:hAnsi="黑体" w:hint="eastAsia"/>
          <w:sz w:val="28"/>
          <w:szCs w:val="28"/>
        </w:rPr>
        <w:t> </w:t>
      </w:r>
      <w:r>
        <w:rPr>
          <w:rFonts w:eastAsia="仿宋" w:hAnsi="黑体" w:hint="eastAsia"/>
          <w:sz w:val="28"/>
          <w:szCs w:val="28"/>
        </w:rPr>
        <w:t>蔚</w:t>
      </w:r>
      <w:r>
        <w:rPr>
          <w:rFonts w:eastAsia="仿宋" w:hAnsi="黑体" w:hint="eastAsia"/>
          <w:sz w:val="28"/>
          <w:szCs w:val="28"/>
        </w:rPr>
        <w:t xml:space="preserve"> </w:t>
      </w:r>
      <w:r>
        <w:rPr>
          <w:rFonts w:eastAsia="仿宋" w:hAnsi="黑体" w:hint="eastAsia"/>
          <w:sz w:val="28"/>
          <w:szCs w:val="28"/>
        </w:rPr>
        <w:t> 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广州市捌零柒社会服务中心理事长</w:t>
      </w:r>
    </w:p>
    <w:p w14:paraId="1123DDF9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（</w:t>
      </w:r>
      <w:r>
        <w:rPr>
          <w:rFonts w:eastAsia="仿宋" w:hint="eastAsia"/>
          <w:b/>
          <w:sz w:val="28"/>
          <w:szCs w:val="28"/>
        </w:rPr>
        <w:t>6</w:t>
      </w:r>
      <w:r>
        <w:rPr>
          <w:rFonts w:eastAsia="仿宋" w:hint="eastAsia"/>
          <w:b/>
          <w:sz w:val="28"/>
          <w:szCs w:val="28"/>
        </w:rPr>
        <w:t>）首届深圳经济特区扶贫实践与探索研讨会</w:t>
      </w:r>
    </w:p>
    <w:p w14:paraId="28074152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Ansi="黑体" w:hint="eastAsia"/>
          <w:sz w:val="28"/>
          <w:szCs w:val="28"/>
        </w:rPr>
        <w:t>王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倩</w:t>
      </w:r>
      <w:r>
        <w:rPr>
          <w:rFonts w:eastAsia="仿宋" w:hAnsi="黑体" w:hint="eastAsia"/>
          <w:sz w:val="28"/>
          <w:szCs w:val="28"/>
        </w:rPr>
        <w:t xml:space="preserve">  </w:t>
      </w:r>
      <w:r>
        <w:rPr>
          <w:rFonts w:eastAsia="仿宋" w:hAnsi="黑体" w:hint="eastAsia"/>
          <w:sz w:val="28"/>
          <w:szCs w:val="28"/>
        </w:rPr>
        <w:t>深圳市对口支援办公室</w:t>
      </w:r>
      <w:r>
        <w:rPr>
          <w:rFonts w:eastAsia="仿宋" w:hAnsi="黑体" w:hint="eastAsia"/>
          <w:sz w:val="28"/>
          <w:szCs w:val="28"/>
        </w:rPr>
        <w:t>副主任</w:t>
      </w:r>
    </w:p>
    <w:p w14:paraId="3961B28B" w14:textId="77777777" w:rsidR="003C2470" w:rsidRDefault="0000441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11:20-12:00</w:t>
      </w:r>
      <w:r>
        <w:rPr>
          <w:rFonts w:eastAsia="仿宋" w:hint="eastAsia"/>
          <w:b/>
          <w:sz w:val="28"/>
          <w:szCs w:val="28"/>
        </w:rPr>
        <w:tab/>
        <w:t xml:space="preserve">  </w:t>
      </w:r>
      <w:r>
        <w:rPr>
          <w:rFonts w:eastAsia="仿宋" w:hint="eastAsia"/>
          <w:b/>
          <w:sz w:val="28"/>
          <w:szCs w:val="28"/>
        </w:rPr>
        <w:t>与会领导及嘉宾集体讨论，轮流发言</w:t>
      </w:r>
    </w:p>
    <w:p w14:paraId="740B4A78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1.</w:t>
      </w:r>
      <w:r>
        <w:rPr>
          <w:rFonts w:eastAsia="仿宋" w:hint="eastAsia"/>
          <w:bCs/>
          <w:sz w:val="28"/>
          <w:szCs w:val="28"/>
        </w:rPr>
        <w:t>会议板块呈现的亮点</w:t>
      </w:r>
    </w:p>
    <w:p w14:paraId="7034E4D6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2.</w:t>
      </w:r>
      <w:r>
        <w:rPr>
          <w:rFonts w:eastAsia="仿宋" w:hint="eastAsia"/>
          <w:bCs/>
          <w:sz w:val="28"/>
          <w:szCs w:val="28"/>
        </w:rPr>
        <w:t>会议板块产出的成效</w:t>
      </w:r>
    </w:p>
    <w:p w14:paraId="383BE0B3" w14:textId="77777777" w:rsidR="003C2470" w:rsidRDefault="00004417">
      <w:pPr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3.</w:t>
      </w:r>
      <w:r>
        <w:rPr>
          <w:rFonts w:eastAsia="仿宋" w:hint="eastAsia"/>
          <w:bCs/>
          <w:sz w:val="28"/>
          <w:szCs w:val="28"/>
        </w:rPr>
        <w:t>会议板块达成的共识</w:t>
      </w:r>
    </w:p>
    <w:p w14:paraId="6C280FB6" w14:textId="77777777" w:rsidR="003C2470" w:rsidRDefault="00004417" w:rsidP="00C31250">
      <w:pPr>
        <w:ind w:left="2424" w:hangingChars="800" w:hanging="2424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12:00-12:10    </w:t>
      </w:r>
      <w:r>
        <w:rPr>
          <w:rFonts w:eastAsia="仿宋" w:hint="eastAsia"/>
          <w:b/>
          <w:sz w:val="28"/>
          <w:szCs w:val="28"/>
        </w:rPr>
        <w:t>主持人总结</w:t>
      </w:r>
    </w:p>
    <w:p w14:paraId="57EFAD68" w14:textId="77777777" w:rsidR="003C2470" w:rsidRDefault="003C2470">
      <w:pPr>
        <w:rPr>
          <w:rFonts w:ascii="仿宋" w:eastAsia="仿宋" w:hAnsi="仿宋" w:cs="仿宋"/>
          <w:b/>
          <w:sz w:val="28"/>
          <w:szCs w:val="28"/>
        </w:rPr>
      </w:pPr>
    </w:p>
    <w:p w14:paraId="20DC4507" w14:textId="5C478F4D" w:rsidR="003C2470" w:rsidRDefault="009516E9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 xml:space="preserve">                              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*</w:t>
      </w:r>
      <w:r w:rsidRPr="00C31250">
        <w:rPr>
          <w:rFonts w:eastAsia="仿宋" w:hint="eastAsia"/>
          <w:bCs/>
          <w:color w:val="000000" w:themeColor="text1"/>
          <w:sz w:val="28"/>
          <w:szCs w:val="28"/>
        </w:rPr>
        <w:t>最终日程请以会议当天公布为准</w:t>
      </w:r>
    </w:p>
    <w:p w14:paraId="3D50D3A4" w14:textId="77777777" w:rsidR="003C2470" w:rsidRDefault="003C2470">
      <w:pPr>
        <w:rPr>
          <w:rFonts w:ascii="仿宋" w:eastAsia="仿宋" w:hAnsi="仿宋" w:cs="仿宋"/>
          <w:b/>
          <w:sz w:val="28"/>
          <w:szCs w:val="28"/>
        </w:rPr>
      </w:pPr>
    </w:p>
    <w:p w14:paraId="39FAC724" w14:textId="77777777" w:rsidR="003C2470" w:rsidRDefault="003C2470">
      <w:pPr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</w:p>
    <w:sectPr w:rsidR="003C2470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F62D" w14:textId="77777777" w:rsidR="00000000" w:rsidRDefault="00004417">
      <w:r>
        <w:separator/>
      </w:r>
    </w:p>
  </w:endnote>
  <w:endnote w:type="continuationSeparator" w:id="0">
    <w:p w14:paraId="3C5E6022" w14:textId="77777777" w:rsidR="00000000" w:rsidRDefault="0000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Yuppy SC Regular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Yuppy SC Regular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Yuppy SC Regular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6E3E" w14:textId="77777777" w:rsidR="003C2470" w:rsidRDefault="00004417">
    <w:pPr>
      <w:pStyle w:val="a6"/>
      <w:tabs>
        <w:tab w:val="clear" w:pos="4153"/>
        <w:tab w:val="left" w:pos="2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3E6FC" wp14:editId="5FF108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B1DD9" w14:textId="77777777" w:rsidR="003C2470" w:rsidRDefault="0000441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1pt;height:11.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" filled="f" stroked="f" strokeweight=".5pt">
              <v:textbox style="mso-fit-shape-to-text:t" inset="0,0,0,0">
                <w:txbxContent>
                  <w:p w14:paraId="022B1DD9" w14:textId="77777777" w:rsidR="003C2470" w:rsidRDefault="00004417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6EBD" w14:textId="77777777" w:rsidR="003C2470" w:rsidRDefault="000044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BE308" wp14:editId="5AA189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25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BC65A" w14:textId="77777777" w:rsidR="003C2470" w:rsidRDefault="0000441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75E9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4" o:spid="_x0000_s1027" type="#_x0000_t202" style="position:absolute;margin-left:0;margin-top:0;width:9.65pt;height:11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" filled="f" stroked="f" strokeweight=".5pt">
              <v:textbox style="mso-fit-shape-to-text:t" inset="0,0,0,0">
                <w:txbxContent>
                  <w:p w14:paraId="593BC65A" w14:textId="77777777" w:rsidR="003C2470" w:rsidRDefault="00004417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75E9">
                      <w:rPr>
                        <w:noProof/>
                      </w:rP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821F" w14:textId="77777777" w:rsidR="00000000" w:rsidRDefault="00004417">
      <w:r>
        <w:separator/>
      </w:r>
    </w:p>
  </w:footnote>
  <w:footnote w:type="continuationSeparator" w:id="0">
    <w:p w14:paraId="5DB350C1" w14:textId="77777777" w:rsidR="00000000" w:rsidRDefault="0000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C495" w14:textId="77777777" w:rsidR="003C2470" w:rsidRDefault="003C247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F436C"/>
    <w:multiLevelType w:val="singleLevel"/>
    <w:tmpl w:val="A22F43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0952CE"/>
    <w:multiLevelType w:val="singleLevel"/>
    <w:tmpl w:val="C40952CE"/>
    <w:lvl w:ilvl="0">
      <w:start w:val="2"/>
      <w:numFmt w:val="decimal"/>
      <w:suff w:val="nothing"/>
      <w:lvlText w:val="（%1）"/>
      <w:lvlJc w:val="left"/>
    </w:lvl>
  </w:abstractNum>
  <w:abstractNum w:abstractNumId="2">
    <w:nsid w:val="0E53E1D3"/>
    <w:multiLevelType w:val="singleLevel"/>
    <w:tmpl w:val="0E53E1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65CCD65"/>
    <w:multiLevelType w:val="singleLevel"/>
    <w:tmpl w:val="265CCD6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89272B4"/>
    <w:multiLevelType w:val="singleLevel"/>
    <w:tmpl w:val="389272B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673A6F7"/>
    <w:multiLevelType w:val="singleLevel"/>
    <w:tmpl w:val="7673A6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13161"/>
    <w:rsid w:val="00004417"/>
    <w:rsid w:val="000530AB"/>
    <w:rsid w:val="000E53E3"/>
    <w:rsid w:val="001550CE"/>
    <w:rsid w:val="001A1025"/>
    <w:rsid w:val="003353B5"/>
    <w:rsid w:val="00363E1A"/>
    <w:rsid w:val="003C2470"/>
    <w:rsid w:val="004875E9"/>
    <w:rsid w:val="0056509C"/>
    <w:rsid w:val="00667BB6"/>
    <w:rsid w:val="006C4F2A"/>
    <w:rsid w:val="006E02FB"/>
    <w:rsid w:val="006F7332"/>
    <w:rsid w:val="0080194D"/>
    <w:rsid w:val="008021E8"/>
    <w:rsid w:val="008472A8"/>
    <w:rsid w:val="009516E9"/>
    <w:rsid w:val="009F0443"/>
    <w:rsid w:val="00A841E6"/>
    <w:rsid w:val="00C31250"/>
    <w:rsid w:val="00C63052"/>
    <w:rsid w:val="00CD7B77"/>
    <w:rsid w:val="00DD117D"/>
    <w:rsid w:val="00E55786"/>
    <w:rsid w:val="00E66F55"/>
    <w:rsid w:val="00EE651A"/>
    <w:rsid w:val="00F51448"/>
    <w:rsid w:val="02495C74"/>
    <w:rsid w:val="03953016"/>
    <w:rsid w:val="041C0D18"/>
    <w:rsid w:val="05D808CD"/>
    <w:rsid w:val="062B6BD1"/>
    <w:rsid w:val="083A1D26"/>
    <w:rsid w:val="08AD7C9F"/>
    <w:rsid w:val="09B04763"/>
    <w:rsid w:val="0AB451E3"/>
    <w:rsid w:val="0B5014C2"/>
    <w:rsid w:val="0B517496"/>
    <w:rsid w:val="0B8856C7"/>
    <w:rsid w:val="116D459C"/>
    <w:rsid w:val="11AE1FCF"/>
    <w:rsid w:val="1239463D"/>
    <w:rsid w:val="1371575A"/>
    <w:rsid w:val="14D07D35"/>
    <w:rsid w:val="16651506"/>
    <w:rsid w:val="181C25D3"/>
    <w:rsid w:val="187B3C84"/>
    <w:rsid w:val="18FE489A"/>
    <w:rsid w:val="1D2927CC"/>
    <w:rsid w:val="1F5927DC"/>
    <w:rsid w:val="20534B32"/>
    <w:rsid w:val="212A02A8"/>
    <w:rsid w:val="219154CB"/>
    <w:rsid w:val="22801E57"/>
    <w:rsid w:val="22845894"/>
    <w:rsid w:val="23172532"/>
    <w:rsid w:val="233C7F08"/>
    <w:rsid w:val="23761EC3"/>
    <w:rsid w:val="243B1DE8"/>
    <w:rsid w:val="24C31C53"/>
    <w:rsid w:val="26125120"/>
    <w:rsid w:val="263B3550"/>
    <w:rsid w:val="268C247F"/>
    <w:rsid w:val="274E3C0D"/>
    <w:rsid w:val="2B4D6664"/>
    <w:rsid w:val="2BC77166"/>
    <w:rsid w:val="2C05481B"/>
    <w:rsid w:val="2C0D01C0"/>
    <w:rsid w:val="2CF970EB"/>
    <w:rsid w:val="2D4B7C9C"/>
    <w:rsid w:val="2EA50342"/>
    <w:rsid w:val="2EAE27F3"/>
    <w:rsid w:val="312B35DF"/>
    <w:rsid w:val="32055B29"/>
    <w:rsid w:val="32DE04A7"/>
    <w:rsid w:val="33734568"/>
    <w:rsid w:val="34453D6D"/>
    <w:rsid w:val="35132DF0"/>
    <w:rsid w:val="382116F1"/>
    <w:rsid w:val="3AB25548"/>
    <w:rsid w:val="3C163302"/>
    <w:rsid w:val="3DE75EA2"/>
    <w:rsid w:val="3EA11E0A"/>
    <w:rsid w:val="3EBA6811"/>
    <w:rsid w:val="3F846715"/>
    <w:rsid w:val="3F9E7133"/>
    <w:rsid w:val="406B5D2B"/>
    <w:rsid w:val="408347E6"/>
    <w:rsid w:val="41DA5EE9"/>
    <w:rsid w:val="427C27B3"/>
    <w:rsid w:val="43526143"/>
    <w:rsid w:val="472C55BF"/>
    <w:rsid w:val="490763FA"/>
    <w:rsid w:val="4A1A234D"/>
    <w:rsid w:val="4AAE2AFA"/>
    <w:rsid w:val="4DEB4BB1"/>
    <w:rsid w:val="4DFE799E"/>
    <w:rsid w:val="4E031F32"/>
    <w:rsid w:val="4E696DE9"/>
    <w:rsid w:val="503B6451"/>
    <w:rsid w:val="5344731C"/>
    <w:rsid w:val="571470C8"/>
    <w:rsid w:val="5725607B"/>
    <w:rsid w:val="59613161"/>
    <w:rsid w:val="59BE3633"/>
    <w:rsid w:val="5B09213B"/>
    <w:rsid w:val="5F466A64"/>
    <w:rsid w:val="609F3D7F"/>
    <w:rsid w:val="60A6613F"/>
    <w:rsid w:val="61AD7C99"/>
    <w:rsid w:val="63F63623"/>
    <w:rsid w:val="66B77BC6"/>
    <w:rsid w:val="66DE6B01"/>
    <w:rsid w:val="66F15EBB"/>
    <w:rsid w:val="69B83B39"/>
    <w:rsid w:val="69C469B9"/>
    <w:rsid w:val="6B140725"/>
    <w:rsid w:val="6B563B1C"/>
    <w:rsid w:val="6BE530DC"/>
    <w:rsid w:val="6C88069A"/>
    <w:rsid w:val="6D535020"/>
    <w:rsid w:val="6E1738B3"/>
    <w:rsid w:val="6E6F0D69"/>
    <w:rsid w:val="6FEC7D5C"/>
    <w:rsid w:val="7365646C"/>
    <w:rsid w:val="74266552"/>
    <w:rsid w:val="75C67990"/>
    <w:rsid w:val="76860364"/>
    <w:rsid w:val="76A54825"/>
    <w:rsid w:val="76B62385"/>
    <w:rsid w:val="7767178B"/>
    <w:rsid w:val="77EA38AA"/>
    <w:rsid w:val="79595102"/>
    <w:rsid w:val="79CF76AC"/>
    <w:rsid w:val="7AB1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B2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napToGrid w:val="0"/>
      <w:spacing w:after="120"/>
      <w:outlineLvl w:val="1"/>
    </w:pPr>
    <w:rPr>
      <w:rFonts w:ascii="宋体" w:eastAsiaTheme="majorEastAsia" w:hAnsi="宋体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"/>
    <w:uiPriority w:val="9"/>
    <w:unhideWhenUsed/>
    <w:qFormat/>
    <w:pPr>
      <w:keepNext/>
      <w:keepLines/>
      <w:spacing w:after="131" w:line="259" w:lineRule="auto"/>
      <w:ind w:left="118" w:hanging="10"/>
      <w:outlineLvl w:val="2"/>
    </w:pPr>
    <w:rPr>
      <w:rFonts w:ascii="仿宋" w:eastAsia="仿宋" w:hAnsi="仿宋" w:cs="仿宋"/>
      <w:color w:val="00000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="300"/>
      <w:jc w:val="left"/>
    </w:pPr>
    <w:rPr>
      <w:rFonts w:cs="Times New Roman"/>
      <w:kern w:val="0"/>
      <w:sz w:val="24"/>
    </w:rPr>
  </w:style>
  <w:style w:type="character" w:styleId="FollowedHyperlink">
    <w:name w:val="FollowedHyperlink"/>
    <w:basedOn w:val="a1"/>
    <w:qFormat/>
    <w:rPr>
      <w:color w:val="333333"/>
      <w:u w:val="none"/>
    </w:r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1"/>
    <w:qFormat/>
    <w:rPr>
      <w:sz w:val="21"/>
      <w:szCs w:val="21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_Style 2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eaderfoot1">
    <w:name w:val="headerfoot1"/>
    <w:basedOn w:val="a1"/>
    <w:qFormat/>
    <w:rPr>
      <w:bdr w:val="single" w:sz="6" w:space="0" w:color="EEEEEE"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styleId="ac">
    <w:name w:val="Strong"/>
    <w:basedOn w:val="a1"/>
    <w:uiPriority w:val="22"/>
    <w:qFormat/>
    <w:rsid w:val="00C312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napToGrid w:val="0"/>
      <w:spacing w:after="120"/>
      <w:outlineLvl w:val="1"/>
    </w:pPr>
    <w:rPr>
      <w:rFonts w:ascii="宋体" w:eastAsiaTheme="majorEastAsia" w:hAnsi="宋体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"/>
    <w:uiPriority w:val="9"/>
    <w:unhideWhenUsed/>
    <w:qFormat/>
    <w:pPr>
      <w:keepNext/>
      <w:keepLines/>
      <w:spacing w:after="131" w:line="259" w:lineRule="auto"/>
      <w:ind w:left="118" w:hanging="10"/>
      <w:outlineLvl w:val="2"/>
    </w:pPr>
    <w:rPr>
      <w:rFonts w:ascii="仿宋" w:eastAsia="仿宋" w:hAnsi="仿宋" w:cs="仿宋"/>
      <w:color w:val="00000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="300"/>
      <w:jc w:val="left"/>
    </w:pPr>
    <w:rPr>
      <w:rFonts w:cs="Times New Roman"/>
      <w:kern w:val="0"/>
      <w:sz w:val="24"/>
    </w:rPr>
  </w:style>
  <w:style w:type="character" w:styleId="FollowedHyperlink">
    <w:name w:val="FollowedHyperlink"/>
    <w:basedOn w:val="a1"/>
    <w:qFormat/>
    <w:rPr>
      <w:color w:val="333333"/>
      <w:u w:val="none"/>
    </w:r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1"/>
    <w:qFormat/>
    <w:rPr>
      <w:sz w:val="21"/>
      <w:szCs w:val="21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_Style 2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eaderfoot1">
    <w:name w:val="headerfoot1"/>
    <w:basedOn w:val="a1"/>
    <w:qFormat/>
    <w:rPr>
      <w:bdr w:val="single" w:sz="6" w:space="0" w:color="EEEEEE"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styleId="ac">
    <w:name w:val="Strong"/>
    <w:basedOn w:val="a1"/>
    <w:uiPriority w:val="22"/>
    <w:qFormat/>
    <w:rsid w:val="00C3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\Users\dell\AppData\Roaming\Kingsoft\wps\addons\pool\win-i386\knewfileruby_1.0.0.11\template\wps\0.docx</Template>
  <TotalTime>5</TotalTime>
  <Pages>27</Pages>
  <Words>1632</Words>
  <Characters>9308</Characters>
  <Application>Microsoft Macintosh Word</Application>
  <DocSecurity>0</DocSecurity>
  <Lines>77</Lines>
  <Paragraphs>21</Paragraphs>
  <ScaleCrop>false</ScaleCrop>
  <Company>wangyan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小敏1383667611</dc:creator>
  <cp:lastModifiedBy>Lisa yan</cp:lastModifiedBy>
  <cp:revision>14</cp:revision>
  <cp:lastPrinted>2018-09-15T13:42:00Z</cp:lastPrinted>
  <dcterms:created xsi:type="dcterms:W3CDTF">2018-09-17T10:11:00Z</dcterms:created>
  <dcterms:modified xsi:type="dcterms:W3CDTF">2018-09-17T10:15:00Z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